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.06.2019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Республикаса Юралысь чолӧмалӧ Социальнӧй уджалысьлӧн лунӧн 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Юкӧнлӧн уджын медшӧр могӧн пыр вӧлі йӧзлы канмусянь отсӧг сетӧм. Талун тайӧ ыджыд система, коді збыльмӧдӧ страна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ӧс сӧвмӧдӧмын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тӧдчана могъяс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”, –  гижӧма чолӧмалӧмын.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lang w:val="kpv-RU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Коми Республикаса йӧзӧс социальнӧя доръян юкӧнын пыдди пуктана уджалысьяс да ветеранъяс!</w:t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Чолӧмала тіянӧс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уджсикас гажӧн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– Социальнӧй уджалысьлӧн лунӧн!</w:t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Россияын социальнӧй отсӧг сетан служба уджалӧ нин 300-ысь унджык во. Юкӧнлӧн уджын медшӧр могӧн пыр вӧлі йӧзлы канмусянь отсӧг сетӧм. Талун тайӧ ыджыд система, коді збыльмӧдӧ страна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ӧс сӧвмӧдӧмын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тӧдчана могъяс. Тані уджалӧны ыджыд сьӧлӧма, шань да тӧждысьысь йӧз.</w:t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Республикаса социальнӧя доръян службаын уджалӧ 4 сюрсысь унджык морт. Ті отсасянныд ветеранъяслы, уна челядя да судзсьытӧма олысь семьяяслы, вермытӧмъяслы,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 сідзжӧ пикӧ воӧм йӧзлы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. Ті тӧждысянныд на вӧсна, кыланныд налысь дойсӧ да эскӧ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данныд, мый ставыс лоӧ бур.</w:t>
      </w:r>
    </w:p>
    <w:p>
      <w:pPr>
        <w:pStyle w:val="Normal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Аттьӧ тіянлы бура да зіля уджалӧмысь, йӧз вӧсна тӧждысьӧмысь да терпенньӧысь.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Сиа тіянлы дзоньвидзалун, кыпыд сьӧлӧмкылӧмъяс да тыр-бур олӧм!  Мед став бурыс, мый ті вӧчанныд йӧзлы, бӧр бергӧдчас тіянлы уна пӧв!”</w:t>
      </w:r>
    </w:p>
    <w:p>
      <w:pPr>
        <w:pStyle w:val="Style22"/>
        <w:widowControl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22"/>
        <w:widowControl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 С.А. Гапликов</w:t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.06.2019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bookmarkStart w:id="0" w:name="__DdeLink__826_2590810578"/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Поздравление Главы Республики Коми с Днём социального работника</w:t>
      </w:r>
      <w:bookmarkEnd w:id="0"/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«Все эти годы главной задачей отрасли неизменно оставалось оказание государственной помощи тем, кто в этом остро нуждается. Сегодня это целая система, которая решает важнейшие стратегические задачи развития страны», - отмечено в поздравлении. 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«Уважаемые работники и ветераны социальной защиты населения Республики Коми!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Поздравляю с профессиональным праздником – Днём социального работника!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Служба социальной помощи в России существует вот уже более 300 лет. Все эти годы главной задачей отрасли неизменно оставалось оказание государственной помощи тем, кто в этом остро нуждается. Сегодня это целая система, которая решает важнейшие стратегические задачи развития страны. У людей вашей профессии большое и чуткое сердце, вы обладаете такими человеческими качествами, как сопереживание, безграничная доброта, душевное тепло и милосердие.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 республиканской службе социальный защиты населения трудятся более 4 тысяч человек. На ваших плечах лежит забота о ветеранах, обездоленных, многодетных и малоимущих семьях, людях с ограниченными возможностями здоровья, а также оказавшихся в трудной жизненной ситуации. Ежедневно вы дарите им заботу, понимание, а также уверенность в завтрашнем дне.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Искренне благодарю всех сотрудников отрасли за профессионализм, трудолюбие, качественную работу, самоотдачу, отзывчивость и терпение.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Желаю вам здоровья, благополучия, оптимистичного настроения. Пусть добро, тепло и забота, что вы щедро дарите людям, возвращается вам сторицей!»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Глава Республики Коми С.А. Гапликов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1365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80"/>
    <w:family w:val="modern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Title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Style27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720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28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1042</TotalTime>
  <Application>LibreOffice/6.1.4.2$Linux_x86 LibreOffice_project/9d0f32d1f0b509096fd65e0d4bec26ddd1938fd3</Application>
  <Pages>2</Pages>
  <Words>362</Words>
  <Characters>2392</Characters>
  <CharactersWithSpaces>2740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Екатерина  Хазова</cp:lastModifiedBy>
  <cp:lastPrinted>2019-06-10T11:56:45Z</cp:lastPrinted>
  <dcterms:modified xsi:type="dcterms:W3CDTF">2019-06-10T12:23:45Z</dcterms:modified>
  <cp:revision>21</cp:revision>
  <dc:subject/>
  <dc:title>Коми</dc:title>
</cp:coreProperties>
</file>