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12.06.2019</w:t>
      </w:r>
    </w:p>
    <w:p>
      <w:pPr>
        <w:pStyle w:val="Style24"/>
        <w:widowControl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/>
        </w:rPr>
        <w:t>Владимир Путин чолӧмал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/>
        </w:rPr>
        <w:t>ӧ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/>
        </w:rPr>
        <w:t xml:space="preserve"> Коми Республикаса олысьясӧс Россия лунӧн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firstLine="85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Коми Республикаса Юралысь Сергей Гапликовлӧн ним вылӧ воис Россия Федерацияса Президентсянь чолӧмалана открытка.</w:t>
      </w:r>
    </w:p>
    <w:p>
      <w:pPr>
        <w:pStyle w:val="Style24"/>
        <w:widowControl/>
        <w:suppressAutoHyphens w:val="true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Тайӧ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гажыс ӧтувтӧ и пӧрысьӧс, и томӧс, кодъяс пыдди пуктӧны Чужан му, видзӧны сылысь мездлун да веськыдлун, бура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служит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ны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сылы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Миянлы оз позь вунӧдны страналысь историясӧ, пыдди пуктыны пӧль-пӧчлысь подвигсӧ да уджсӧ, радейтны Айму да сьӧлӧмсянь уджавны сылӧн югыд аскиа лун вӧсна.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Сиа тіянлы уна вермӧм да быд бурсӧ”, - гижӧма Владимир Путинлӧн чолӧмалӧмын.</w:t>
      </w:r>
    </w:p>
    <w:p>
      <w:pPr>
        <w:pStyle w:val="Style24"/>
        <w:widowControl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Style w:val="Style11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/>
          <w:b w:val="false"/>
          <w:b w:val="false"/>
          <w:bCs w:val="false"/>
          <w:sz w:val="26"/>
          <w:szCs w:val="26"/>
        </w:rPr>
      </w:pPr>
      <w:r>
        <w:rPr>
          <w:rFonts w:eastAsia="WenQuanYi Micro Hei" w:ascii="Times New Roman" w:hAnsi="Times New Roman"/>
          <w:b w:val="false"/>
          <w:bCs w:val="false"/>
          <w:sz w:val="26"/>
          <w:szCs w:val="26"/>
        </w:rPr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12.06.2019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Владимир Путин поздравляет жителей Республики Коми с Днём России</w:t>
      </w:r>
      <w:bookmarkStart w:id="0" w:name="__DdeLink__79_1124526641"/>
      <w:bookmarkStart w:id="1" w:name="__DdeLink__74_1124526641"/>
      <w:bookmarkEnd w:id="0"/>
      <w:bookmarkEnd w:id="1"/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Поздравительная открытка Президента Российской Федерации по случаю государственного праздника направлена в адрес Главы Республики Коми Сергея Гапликова. 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«Этот праздник объединяет все поколения граждан нашей страны вокруг незыблемых </w:t>
      </w:r>
      <w:bookmarkStart w:id="2" w:name="__DdeLink__86_1124526641"/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ценностей свободы и справедливости</w:t>
      </w:r>
      <w:bookmarkEnd w:id="2"/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, честного служения Отечеству. Мы должны быть достойны своей великой истории, чтить подвиги и свершения предков. Искренне любить Родину и добросовестно трудиться – во имя её благополучия и процветания. Желаю вам успехов и всего наилучшего», - отмечено в поздравлении Владимира Путина.</w:t>
      </w:r>
    </w:p>
    <w:p>
      <w:pPr>
        <w:pStyle w:val="Style20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536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" w:cs="Times New Roman"/>
      <w:b w:val="false"/>
      <w:bCs w:val="false"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Символ сноски"/>
    <w:qFormat/>
    <w:rPr/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5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Title"/>
    <w:basedOn w:val="Style19"/>
    <w:next w:val="Style20"/>
    <w:qFormat/>
    <w:pPr>
      <w:jc w:val="center"/>
    </w:pPr>
    <w:rPr>
      <w:b/>
      <w:bCs/>
      <w:sz w:val="56"/>
      <w:szCs w:val="56"/>
    </w:rPr>
  </w:style>
  <w:style w:type="paragraph" w:styleId="Style29">
    <w:name w:val="Subtitle"/>
    <w:basedOn w:val="Style19"/>
    <w:next w:val="Style20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clear" w:pos="720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32">
    <w:name w:val="Содержимое списка"/>
    <w:basedOn w:val="Normal"/>
    <w:qFormat/>
    <w:pPr>
      <w:ind w:lef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1063</TotalTime>
  <Application>LibreOffice/6.1.4.2$Linux_x86 LibreOffice_project/9d0f32d1f0b509096fd65e0d4bec26ddd1938fd3</Application>
  <Pages>1</Pages>
  <Words>157</Words>
  <Characters>1024</Characters>
  <CharactersWithSpaces>1174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>Екатерина  Хазова</cp:lastModifiedBy>
  <cp:lastPrinted>2019-06-13T10:21:46Z</cp:lastPrinted>
  <dcterms:modified xsi:type="dcterms:W3CDTF">2019-06-13T10:22:06Z</dcterms:modified>
  <cp:revision>27</cp:revision>
  <dc:subject/>
  <dc:title>Коми</dc:title>
</cp:coreProperties>
</file>