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widowControl w:val="false"/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>08.06.2019</w:t>
      </w:r>
    </w:p>
    <w:p>
      <w:pPr>
        <w:pStyle w:val="Style22"/>
        <w:widowControl w:val="false"/>
        <w:tabs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>Коми Республикаса Юралысь чолӧмалӧ Россия лунӧн</w:t>
      </w:r>
    </w:p>
    <w:p>
      <w:pPr>
        <w:pStyle w:val="Style22"/>
        <w:widowControl w:val="false"/>
        <w:tabs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>“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 w:eastAsia="zh-CN"/>
        </w:rPr>
        <w:t>Лӧддза-номъя тӧлысь 12 лун – тайӧ миян Чужан мулӧн гаж, кодӧс ми радейтам став сьӧлӧмӧн. Россия – уна нэмъясся историяӧн страна, кӧні озыр вӧр-ва да аслыспӧлӧс духовно-культурнӧй наследие. Россиялӧн выныс – сылӧн войтырын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>”, –  пасйӧма Сергей Гапликовлӧн чолӧмалӧмын.</w:t>
      </w:r>
    </w:p>
    <w:p>
      <w:pPr>
        <w:pStyle w:val="Style22"/>
        <w:widowControl w:val="false"/>
        <w:tabs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cs="Times New Roman"/>
          <w:b w:val="false"/>
          <w:b w:val="false"/>
          <w:bCs w:val="false"/>
          <w:lang w:val="kpv-RU"/>
        </w:rPr>
      </w:pPr>
      <w:r>
        <w:rPr>
          <w:rFonts w:cs="Times New Roman" w:ascii="Times New Roman" w:hAnsi="Times New Roman"/>
          <w:b w:val="false"/>
          <w:bCs w:val="false"/>
          <w:lang w:val="kpv-RU"/>
        </w:rPr>
      </w:r>
    </w:p>
    <w:p>
      <w:pPr>
        <w:pStyle w:val="Style22"/>
        <w:widowControl/>
        <w:suppressAutoHyphens w:val="true"/>
        <w:spacing w:lineRule="auto" w:line="360"/>
        <w:ind w:left="0" w:right="0" w:firstLine="85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 w:eastAsia="zh-CN"/>
        </w:rPr>
        <w:t>“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 w:eastAsia="zh-CN"/>
        </w:rPr>
        <w:t>Коми Республикаса пыдди пуктана олысьяс!</w:t>
      </w:r>
    </w:p>
    <w:p>
      <w:pPr>
        <w:pStyle w:val="Style22"/>
        <w:widowControl/>
        <w:suppressAutoHyphens w:val="true"/>
        <w:spacing w:lineRule="auto" w:line="360"/>
        <w:ind w:left="0" w:right="0" w:firstLine="85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kpv-RU" w:eastAsia="zh-C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 w:eastAsia="zh-CN"/>
        </w:rPr>
        <w:t>Дона ёртъяс!</w:t>
      </w:r>
    </w:p>
    <w:p>
      <w:pPr>
        <w:pStyle w:val="Style22"/>
        <w:widowControl/>
        <w:suppressAutoHyphens w:val="true"/>
        <w:spacing w:lineRule="auto" w:line="360"/>
        <w:ind w:left="0" w:right="0" w:firstLine="85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kpv-RU" w:eastAsia="zh-C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 w:eastAsia="zh-CN"/>
        </w:rPr>
        <w:t>Чолӧмала тіянӧс миян странаын медшӧр праздникъясысь ӧтиӧн – Россия лунӧн!</w:t>
      </w:r>
    </w:p>
    <w:p>
      <w:pPr>
        <w:pStyle w:val="Style22"/>
        <w:widowControl/>
        <w:suppressAutoHyphens w:val="true"/>
        <w:spacing w:lineRule="auto" w:line="360"/>
        <w:ind w:left="0" w:right="0" w:firstLine="850"/>
        <w:jc w:val="both"/>
        <w:rPr/>
      </w:pPr>
      <w:bookmarkStart w:id="0" w:name="__DdeLink__89_1124526641"/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 w:eastAsia="zh-CN"/>
        </w:rPr>
        <w:t>Лӧддза-номъя тӧлысь 12 лун – тайӧ миян Чужан мулӧн гаж, кодӧс ми радейтам став сьӧлӧмӧн. Россия – уна нэмъясся историяӧн страна, кӧні озыр вӧр-ва да аслыспӧлӧс духовно-культурнӧй наследие. Россиялӧн выныс – сылӧн войтырын</w:t>
      </w:r>
      <w:bookmarkEnd w:id="0"/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 w:eastAsia="zh-CN"/>
        </w:rPr>
        <w:t>.</w:t>
      </w:r>
    </w:p>
    <w:p>
      <w:pPr>
        <w:pStyle w:val="Style22"/>
        <w:widowControl/>
        <w:suppressAutoHyphens w:val="true"/>
        <w:spacing w:lineRule="auto" w:line="360"/>
        <w:ind w:left="0" w:right="0" w:firstLine="85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 w:eastAsia="zh-CN"/>
        </w:rPr>
        <w:t>Канмулысь аскиа лунсӧ индӧны сылӧн граждана – йӧз, кодъяс сетӧны став вынсӧ Аймулы бур вылӧ, зільӧны да водзмӧстчӧны сылӧн югыд аскиа лун вӧсна. Медым республикаса олысьяслӧн мывкыд-сямыс да творческӧй позянлунъясыс и водзӧ сӧвмӧдасны миянлысь ичӧт да ыджыд Чужан мунымӧс!</w:t>
      </w:r>
    </w:p>
    <w:p>
      <w:pPr>
        <w:pStyle w:val="Style22"/>
        <w:widowControl/>
        <w:suppressAutoHyphens w:val="true"/>
        <w:overflowPunct w:val="false"/>
        <w:bidi w:val="0"/>
        <w:spacing w:lineRule="auto" w:line="360"/>
        <w:ind w:left="0" w:right="0" w:firstLine="85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>Сиа тіянлы дзоньвидзалун, тыр-бур олӧм, шудлун, уджын выль вермӧмъяс асланыд сиктлы, карлы, республикалы да страналы бур вылӧ!</w:t>
      </w:r>
    </w:p>
    <w:p>
      <w:pPr>
        <w:pStyle w:val="Style22"/>
        <w:widowControl/>
        <w:suppressAutoHyphens w:val="true"/>
        <w:overflowPunct w:val="false"/>
        <w:bidi w:val="0"/>
        <w:spacing w:lineRule="auto" w:line="360"/>
        <w:ind w:left="0" w:right="0" w:firstLine="85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>Праздникӧн, ёртъяс! Россия лунӧн”</w:t>
      </w:r>
    </w:p>
    <w:p>
      <w:pPr>
        <w:pStyle w:val="Style22"/>
        <w:widowControl/>
        <w:tabs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</w:r>
    </w:p>
    <w:p>
      <w:pPr>
        <w:pStyle w:val="Style22"/>
        <w:widowControl/>
        <w:tabs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>Коми Республикаса Юралысь С.А. Гапликов</w:t>
      </w:r>
    </w:p>
    <w:p>
      <w:pPr>
        <w:pStyle w:val="Style18"/>
        <w:widowControl w:val="false"/>
        <w:tabs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</w:r>
    </w:p>
    <w:p>
      <w:pPr>
        <w:pStyle w:val="Style18"/>
        <w:widowControl w:val="false"/>
        <w:tabs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</w:r>
    </w:p>
    <w:p>
      <w:pPr>
        <w:pStyle w:val="Style18"/>
        <w:widowControl w:val="false"/>
        <w:tabs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</w:r>
    </w:p>
    <w:p>
      <w:pPr>
        <w:pStyle w:val="Style18"/>
        <w:widowControl w:val="false"/>
        <w:tabs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A"/>
          <w:spacing w:val="0"/>
          <w:kern w:val="2"/>
          <w:sz w:val="26"/>
          <w:szCs w:val="26"/>
          <w:u w:val="none"/>
          <w:lang w:val="kpv-RU" w:eastAsia="zh-CN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6"/>
          <w:szCs w:val="26"/>
          <w:u w:val="none"/>
          <w:lang w:val="kpv-RU" w:eastAsia="zh-CN" w:bidi="hi-IN"/>
        </w:rPr>
      </w:r>
    </w:p>
    <w:p>
      <w:pPr>
        <w:pStyle w:val="Style18"/>
        <w:widowControl w:val="false"/>
        <w:tabs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A"/>
          <w:spacing w:val="0"/>
          <w:kern w:val="2"/>
          <w:sz w:val="26"/>
          <w:szCs w:val="26"/>
          <w:u w:val="none"/>
          <w:lang w:val="kpv-RU" w:eastAsia="zh-CN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6"/>
          <w:szCs w:val="26"/>
          <w:u w:val="none"/>
          <w:lang w:val="kpv-RU" w:eastAsia="zh-CN" w:bidi="hi-IN"/>
        </w:rPr>
      </w:r>
    </w:p>
    <w:p>
      <w:pPr>
        <w:pStyle w:val="Style18"/>
        <w:widowControl w:val="false"/>
        <w:tabs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A"/>
          <w:spacing w:val="0"/>
          <w:kern w:val="2"/>
          <w:sz w:val="26"/>
          <w:szCs w:val="26"/>
          <w:u w:val="none"/>
          <w:lang w:val="kpv-RU" w:eastAsia="zh-CN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6"/>
          <w:szCs w:val="26"/>
          <w:u w:val="none"/>
          <w:lang w:val="kpv-RU" w:eastAsia="zh-CN" w:bidi="hi-IN"/>
        </w:rPr>
      </w:r>
    </w:p>
    <w:p>
      <w:pPr>
        <w:pStyle w:val="Style18"/>
        <w:widowControl w:val="false"/>
        <w:tabs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6"/>
          <w:szCs w:val="26"/>
          <w:u w:val="none"/>
          <w:lang w:val="kpv-RU" w:eastAsia="zh-CN" w:bidi="hi-IN"/>
        </w:rPr>
        <w:t>12.06.2019</w:t>
      </w:r>
    </w:p>
    <w:p>
      <w:pPr>
        <w:pStyle w:val="Style18"/>
        <w:widowControl w:val="false"/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b/>
          <w:b/>
          <w:bCs/>
        </w:rPr>
      </w:pPr>
      <w:r>
        <w:rPr>
          <w:rFonts w:eastAsia="WenQuanYi Micro Hei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2"/>
          <w:sz w:val="26"/>
          <w:szCs w:val="26"/>
          <w:u w:val="none"/>
          <w:lang w:val="kpv-RU" w:eastAsia="zh-CN" w:bidi="hi-IN"/>
        </w:rPr>
        <w:t>Поздравление Главы Республики Коми с Днём России</w:t>
      </w:r>
      <w:bookmarkStart w:id="1" w:name="__DdeLink__40_1124526641"/>
      <w:bookmarkEnd w:id="1"/>
    </w:p>
    <w:p>
      <w:pPr>
        <w:pStyle w:val="Style18"/>
        <w:widowControl w:val="false"/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6"/>
          <w:szCs w:val="26"/>
          <w:u w:val="none"/>
          <w:lang w:val="kpv-RU" w:eastAsia="zh-CN" w:bidi="hi-IN"/>
        </w:rPr>
        <w:t xml:space="preserve">«12 июня – это праздник нашей Родины, которую мы любим всем сердцем. Россия – великая страна с многовековой историей, с богатейшими природными ресурсами и уникальным духовно-культурным наследием. Главная сила России – это ее многонациональный народ», - отмечено в поздравлении Сергея Гапликова. </w:t>
      </w:r>
    </w:p>
    <w:p>
      <w:pPr>
        <w:pStyle w:val="Style18"/>
        <w:widowControl w:val="false"/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WenQuanYi Micro He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A"/>
          <w:spacing w:val="0"/>
          <w:kern w:val="2"/>
          <w:sz w:val="26"/>
          <w:szCs w:val="26"/>
          <w:u w:val="none"/>
          <w:lang w:val="kpv-RU" w:eastAsia="zh-CN" w:bidi="hi-IN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6"/>
          <w:szCs w:val="26"/>
          <w:u w:val="none"/>
          <w:lang w:val="kpv-RU" w:eastAsia="zh-CN" w:bidi="hi-IN"/>
        </w:rPr>
      </w:r>
    </w:p>
    <w:p>
      <w:pPr>
        <w:pStyle w:val="Style18"/>
        <w:widowControl w:val="false"/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6"/>
          <w:szCs w:val="26"/>
          <w:u w:val="none"/>
          <w:lang w:val="kpv-RU" w:eastAsia="zh-CN" w:bidi="hi-IN"/>
        </w:rPr>
        <w:t>«Уважаемые жители Республики Коми!</w:t>
      </w:r>
    </w:p>
    <w:p>
      <w:pPr>
        <w:pStyle w:val="Style18"/>
        <w:widowControl w:val="false"/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6"/>
          <w:szCs w:val="26"/>
          <w:u w:val="none"/>
          <w:lang w:val="kpv-RU" w:eastAsia="zh-CN" w:bidi="hi-IN"/>
        </w:rPr>
        <w:t>Дорогие друзья!</w:t>
      </w:r>
    </w:p>
    <w:p>
      <w:pPr>
        <w:pStyle w:val="Style18"/>
        <w:widowControl w:val="false"/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6"/>
          <w:szCs w:val="26"/>
          <w:u w:val="none"/>
          <w:lang w:val="kpv-RU" w:eastAsia="zh-CN" w:bidi="hi-IN"/>
        </w:rPr>
        <w:t>Поздравляю вас с одним из главных государственных праздников нашей страны – с Днем России!</w:t>
      </w:r>
    </w:p>
    <w:p>
      <w:pPr>
        <w:pStyle w:val="Style18"/>
        <w:widowControl w:val="false"/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6"/>
          <w:szCs w:val="26"/>
          <w:u w:val="none"/>
          <w:lang w:val="kpv-RU" w:eastAsia="zh-CN" w:bidi="hi-IN"/>
        </w:rPr>
        <w:t>12 июня – это праздник нашей Родины, которую мы любим всем сердцем. Россия – великая страна с многовековой историей, с богатейшими природными ресурсами и уникальным духовно-культурным наследием. Главная сила России – это ее многонациональный народ.</w:t>
      </w:r>
    </w:p>
    <w:p>
      <w:pPr>
        <w:pStyle w:val="Style18"/>
        <w:widowControl w:val="false"/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6"/>
          <w:szCs w:val="26"/>
          <w:u w:val="none"/>
          <w:lang w:val="kpv-RU" w:eastAsia="zh-CN" w:bidi="hi-IN"/>
        </w:rPr>
        <w:t>Судьбу государства определяют его граждане – люди, которые направляют свою энергию, упорство, инициативу и трудолюбие во благо Отечества и ставят успехи и благополучие своей страны выше всего. Так пусть богатый интеллектуальный и творческий потенциал жителей нашей республики послужит развитию и процветанию малой и большой Родины!</w:t>
      </w:r>
    </w:p>
    <w:p>
      <w:pPr>
        <w:pStyle w:val="Style18"/>
        <w:widowControl w:val="false"/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6"/>
          <w:szCs w:val="26"/>
          <w:u w:val="none"/>
          <w:lang w:val="kpv-RU" w:eastAsia="zh-CN" w:bidi="hi-IN"/>
        </w:rPr>
        <w:t>Желаю вам здоровья, благополучия, мира, гармонии и счастья, успехов в добрых делах и свершениях во благо своего села, города, республики и страны.</w:t>
      </w:r>
    </w:p>
    <w:p>
      <w:pPr>
        <w:pStyle w:val="Style18"/>
        <w:widowControl w:val="false"/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6"/>
          <w:szCs w:val="26"/>
          <w:u w:val="none"/>
          <w:lang w:val="kpv-RU" w:eastAsia="zh-CN" w:bidi="hi-IN"/>
        </w:rPr>
        <w:t>С праздником, друзья! С Днем России!»</w:t>
      </w:r>
    </w:p>
    <w:p>
      <w:pPr>
        <w:pStyle w:val="Style18"/>
        <w:widowControl w:val="false"/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WenQuanYi Micro He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A"/>
          <w:spacing w:val="0"/>
          <w:kern w:val="2"/>
          <w:sz w:val="26"/>
          <w:szCs w:val="26"/>
          <w:u w:val="none"/>
          <w:lang w:val="kpv-RU" w:eastAsia="zh-CN" w:bidi="hi-IN"/>
        </w:rPr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6"/>
          <w:szCs w:val="26"/>
          <w:u w:val="none"/>
          <w:lang w:val="kpv-RU" w:eastAsia="zh-CN" w:bidi="hi-IN"/>
        </w:rPr>
      </w:r>
    </w:p>
    <w:p>
      <w:pPr>
        <w:pStyle w:val="Style18"/>
        <w:widowControl w:val="false"/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b/>
          <w:b/>
          <w:bCs/>
        </w:rPr>
      </w:pPr>
      <w:r>
        <w:rPr>
          <w:rFonts w:eastAsia="WenQuanYi Micro Hei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2"/>
          <w:sz w:val="26"/>
          <w:szCs w:val="26"/>
          <w:u w:val="none"/>
          <w:lang w:val="kpv-RU" w:eastAsia="zh-CN" w:bidi="hi-IN"/>
        </w:rPr>
        <w:t>Глава Республики Коми С.А. Гапликов</w:t>
      </w:r>
    </w:p>
    <w:p>
      <w:pPr>
        <w:pStyle w:val="Style18"/>
        <w:widowControl w:val="false"/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6"/>
          <w:szCs w:val="26"/>
          <w:u w:val="none"/>
          <w:lang w:val="kpv-RU" w:eastAsia="zh-CN" w:bidi="hi-IN"/>
        </w:rPr>
        <w:t>1107</w:t>
      </w:r>
    </w:p>
    <w:sectPr>
      <w:type w:val="nextPage"/>
      <w:pgSz w:w="11906" w:h="16838"/>
      <w:pgMar w:left="1134" w:right="112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DejaVu Sans Mono">
    <w:altName w:val="MS Gothic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Liberation Serif;Times New Roman" w:hAnsi="Liberation Serif;Times New Roman" w:eastAsia="Droid Sans Fallback" w:cs="FreeSans"/>
      <w:color w:val="00000A"/>
      <w:kern w:val="2"/>
      <w:sz w:val="24"/>
      <w:szCs w:val="24"/>
      <w:lang w:val="ru-RU" w:eastAsia="zh-CN" w:bidi="hi-IN"/>
    </w:rPr>
  </w:style>
  <w:style w:type="paragraph" w:styleId="1">
    <w:name w:val="Heading 1"/>
    <w:basedOn w:val="Style17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Style17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Style17"/>
    <w:qFormat/>
    <w:pPr>
      <w:numPr>
        <w:ilvl w:val="2"/>
        <w:numId w:val="1"/>
      </w:numPr>
      <w:spacing w:before="140" w:after="120"/>
      <w:outlineLvl w:val="2"/>
    </w:pPr>
    <w:rPr>
      <w:b/>
      <w:bCs/>
      <w:color w:val="808080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eastAsia="Droid Sans Fallback" w:cs="Times New Roman"/>
      <w:b w:val="false"/>
      <w:bCs w:val="false"/>
      <w:i w:val="false"/>
      <w:iCs w:val="false"/>
      <w:caps w:val="false"/>
      <w:smallCaps w:val="false"/>
      <w:color w:val="00000A"/>
      <w:spacing w:val="0"/>
      <w:kern w:val="2"/>
      <w:sz w:val="28"/>
      <w:szCs w:val="28"/>
      <w:lang w:val="kpv-RU" w:eastAsia="zh-CN" w:bidi="hi-IN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11">
    <w:name w:val="Основной текст Знак1"/>
    <w:qFormat/>
    <w:rPr>
      <w:sz w:val="24"/>
      <w:szCs w:val="24"/>
    </w:rPr>
  </w:style>
  <w:style w:type="character" w:styleId="DefaultParagraphFont">
    <w:name w:val="Default Paragraph Font"/>
    <w:qFormat/>
    <w:rPr/>
  </w:style>
  <w:style w:type="character" w:styleId="Style11">
    <w:name w:val="Выделение"/>
    <w:qFormat/>
    <w:rPr>
      <w:i/>
      <w:iCs/>
    </w:rPr>
  </w:style>
  <w:style w:type="character" w:styleId="Style12">
    <w:name w:val="Выделение жирным"/>
    <w:qFormat/>
    <w:rPr>
      <w:b/>
      <w:bCs/>
    </w:rPr>
  </w:style>
  <w:style w:type="character" w:styleId="Style13">
    <w:name w:val="Непропорциональный текст"/>
    <w:qFormat/>
    <w:rPr>
      <w:rFonts w:ascii="DejaVu Sans Mono;MS Gothic" w:hAnsi="DejaVu Sans Mono;MS Gothic" w:eastAsia="Bitstream Vera Sans Mono;MS Gothic" w:cs="Lohit Devanagari;MS Gothic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Без интервала"/>
    <w:qFormat/>
    <w:pPr>
      <w:widowControl/>
      <w:suppressAutoHyphens w:val="true"/>
      <w:overflowPunct w:val="false"/>
      <w:bidi w:val="0"/>
      <w:jc w:val="left"/>
    </w:pPr>
    <w:rPr>
      <w:rFonts w:ascii="Calibri" w:hAnsi="Calibri" w:eastAsia="Times New Roman" w:cs="Times New Roman"/>
      <w:color w:val="00000A"/>
      <w:kern w:val="2"/>
      <w:sz w:val="22"/>
      <w:szCs w:val="22"/>
      <w:lang w:val="ru-RU" w:eastAsia="zh-CN" w:bidi="ar-SA"/>
    </w:rPr>
  </w:style>
  <w:style w:type="paragraph" w:styleId="Style23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ind w:left="0" w:right="0" w:firstLine="720"/>
      <w:jc w:val="left"/>
    </w:pPr>
    <w:rPr>
      <w:rFonts w:ascii="Arial" w:hAnsi="Arial" w:eastAsia="Times New Roman" w:cs="Arial"/>
      <w:color w:val="00000A"/>
      <w:kern w:val="2"/>
      <w:sz w:val="20"/>
      <w:szCs w:val="20"/>
      <w:lang w:val="ru-RU" w:eastAsia="zh-CN" w:bidi="ar-SA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Цитата"/>
    <w:basedOn w:val="Normal"/>
    <w:qFormat/>
    <w:pPr>
      <w:spacing w:before="0" w:after="283"/>
      <w:ind w:left="567" w:right="567" w:hanging="0"/>
    </w:pPr>
    <w:rPr/>
  </w:style>
  <w:style w:type="paragraph" w:styleId="Style26">
    <w:name w:val="Title"/>
    <w:basedOn w:val="Style17"/>
    <w:qFormat/>
    <w:pPr>
      <w:jc w:val="center"/>
    </w:pPr>
    <w:rPr>
      <w:b/>
      <w:bCs/>
      <w:sz w:val="56"/>
      <w:szCs w:val="56"/>
    </w:rPr>
  </w:style>
  <w:style w:type="paragraph" w:styleId="Style27">
    <w:name w:val="Subtitle"/>
    <w:basedOn w:val="Style17"/>
    <w:qFormat/>
    <w:pPr>
      <w:spacing w:before="60" w:after="120"/>
      <w:jc w:val="center"/>
    </w:pPr>
    <w:rPr>
      <w:sz w:val="36"/>
      <w:szCs w:val="36"/>
    </w:rPr>
  </w:style>
  <w:style w:type="paragraph" w:styleId="ListParagraph">
    <w:name w:val="List Paragraph"/>
    <w:basedOn w:val="Normal"/>
    <w:qFormat/>
    <w:pPr>
      <w:widowControl/>
      <w:tabs>
        <w:tab w:val="left" w:pos="1428" w:leader="none"/>
      </w:tabs>
      <w:ind w:left="720" w:right="0" w:hanging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zh-CN" w:bidi="ar-SA"/>
    </w:rPr>
  </w:style>
  <w:style w:type="paragraph" w:styleId="Style28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9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Коми</Template>
  <TotalTime>1125</TotalTime>
  <Application>LibreOffice/6.0.3.2$Linux_x86 LibreOffice_project/8f48d515416608e3a835360314dac7e47fd0b821</Application>
  <Pages>2</Pages>
  <Words>326</Words>
  <Characters>2114</Characters>
  <CharactersWithSpaces>2436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2018-09-19T16:48:00Z</dcterms:created>
  <dc:creator>Любовь  Матвеева</dc:creator>
  <dc:description/>
  <dc:language>ru-RU</dc:language>
  <cp:lastModifiedBy/>
  <cp:lastPrinted>2019-06-13T10:52:25Z</cp:lastPrinted>
  <dcterms:modified xsi:type="dcterms:W3CDTF">2022-06-15T11:23:53Z</dcterms:modified>
  <cp:revision>25</cp:revision>
  <dc:subject/>
  <dc:title>Коми</dc:title>
</cp:coreProperties>
</file>