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 w:val="false"/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1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2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.06.2019</w:t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Style w:val="Style11"/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Сергей Гапликов чолӧмаліс Сыктывкарса олысьясӧс да гӧсьтъясӧс Россия лунӧн да Карлӧн чужан лунӧн</w:t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>
          <w:rStyle w:val="Style11"/>
          <w:rFonts w:ascii="Times New Roman" w:hAnsi="Times New Roman" w:eastAsia="WenQuanYi Micro Hei" w:cs="Times New Roman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b/>
          <w:bCs/>
        </w:rPr>
      </w:r>
    </w:p>
    <w:p>
      <w:pPr>
        <w:pStyle w:val="Normal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907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Коми Республикаса Юралысь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пырӧдчис уджалысь котыръяслӧн да культурно-национальнӧй ӧтувъяслӧн гажа ӧтмунӧмӧ.</w:t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Видза оланныд, пыдди пуктана войтыр!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Меным зэв нимкодь чолӧмавны тіянӧс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тайӧ гажъясӧн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. Кӧть и поводдяыс абу ёна бур, ми ӧтлаынӧсь. Россия лунӧ, Карлӧн чужан лунӧ ме сиа олӧманыд кыпыд лунъяс, крепыд дзоньвидзалун, шуд. А дона республикалы – сӧвмыны-мичаммыны. Праздникӧн!” - чолӧмаліс Сергей Гапликов.</w:t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Республикаса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юркар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ын Россия лун да Сыктывкарлысь чужан лун кыпыда восьтӧм бӧрын г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аж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ыс муніс водзӧ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.</w:t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/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r>
    </w:p>
    <w:p>
      <w:pPr>
        <w:pStyle w:val="Normal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907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12.06.2019</w:t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Сергей Гапликов поздравил жителей и гостей Сыктывкара с Днём России</w:t>
      </w:r>
      <w:bookmarkStart w:id="0" w:name="__DdeLink__1833_3365205910"/>
      <w:bookmarkEnd w:id="0"/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и Днём города</w:t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Глава Республики Коми принял участие в праздничном шествии трудовых коллективов и культурно-национальных объединений республики.</w:t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«Видза оланныд, пыдди пуктана войтыр! Дона войтыр! Дорогие друзья, я рад приветствовать вас сегодня на этой площади. Хоть погода нас и не радует, но мы все вместе. В День России, в День города Сыктывкара я желаю вам светлых дней в жизни, здоровья, счастья. А нашей любимой республике – процветания. С праздником!», - поздравил со сцены на Театральной площади Сыктывкара глава региона Сергей Гапликов.</w:t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После торжественной части в столице Республики Коми начались народные гуляния.</w:t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591</w:t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altName w:val="MS Gothic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Droid Sans Fallback" w:cs="Times New Roman"/>
      <w:b w:val="false"/>
      <w:bCs w:val="false"/>
      <w:i w:val="false"/>
      <w:iCs w:val="false"/>
      <w:caps w:val="false"/>
      <w:smallCaps w:val="false"/>
      <w:color w:val="auto"/>
      <w:spacing w:val="0"/>
      <w:kern w:val="2"/>
      <w:sz w:val="28"/>
      <w:szCs w:val="28"/>
      <w:lang w:val="kpv-RU" w:eastAsia="zh-CN" w:bidi="hi-I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11">
    <w:name w:val="Основной текст Знак1"/>
    <w:qFormat/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Style11">
    <w:name w:val="Выделение"/>
    <w:qFormat/>
    <w:rPr>
      <w:i/>
      <w:iCs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Непропорциональный текст"/>
    <w:qFormat/>
    <w:rPr>
      <w:rFonts w:ascii="DejaVu Sans Mono;MS Gothic" w:hAnsi="DejaVu Sans Mono;MS Gothic" w:eastAsia="Bitstream Vera Sans Mono;MS Gothic" w:cs="Lohit Devanagari;MS Gothic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Title"/>
    <w:basedOn w:val="Style17"/>
    <w:next w:val="Style18"/>
    <w:qFormat/>
    <w:pPr>
      <w:jc w:val="center"/>
    </w:pPr>
    <w:rPr>
      <w:b/>
      <w:bCs/>
      <w:sz w:val="56"/>
      <w:szCs w:val="56"/>
    </w:rPr>
  </w:style>
  <w:style w:type="paragraph" w:styleId="Style27">
    <w:name w:val="Subtitle"/>
    <w:basedOn w:val="Style17"/>
    <w:next w:val="Style18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pPr>
      <w:widowControl/>
      <w:tabs>
        <w:tab w:val="clear" w:pos="720"/>
        <w:tab w:val="left" w:pos="1428" w:leader="none"/>
      </w:tabs>
      <w:ind w:left="720" w:right="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8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9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1061</TotalTime>
  <Application>LibreOffice/6.1.4.2$Linux_x86 LibreOffice_project/9d0f32d1f0b509096fd65e0d4bec26ddd1938fd3</Application>
  <Pages>1</Pages>
  <Words>182</Words>
  <Characters>1140</Characters>
  <CharactersWithSpaces>1313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2018-09-19T16:48:00Z</dcterms:created>
  <dc:creator>Любовь  Матвеева</dc:creator>
  <dc:description/>
  <dc:language>ru-RU</dc:language>
  <cp:lastModifiedBy>Екатерина  Хазова</cp:lastModifiedBy>
  <cp:lastPrinted>2019-06-13T09:45:52Z</cp:lastPrinted>
  <dcterms:modified xsi:type="dcterms:W3CDTF">2019-06-13T09:45:58Z</dcterms:modified>
  <cp:revision>25</cp:revision>
  <dc:subject/>
  <dc:title>Коми</dc:title>
</cp:coreProperties>
</file>