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2022.07.12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Владимир Уйба: «Чилимдін – шензьӧдана места Роч Арктикалӧн карта вылын»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Коми Республикаса Юралысь Владимир Уйба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kpv-RU" w:eastAsia="zh-CN" w:bidi="ar-SA"/>
        </w:rPr>
        <w:t xml:space="preserve">да Рытыв-Войвыв федеральнӧй кытшын Россияса Президентӧс полномочнӧй петкӧдлысьӧс вежысь Любовь Совершаева участвуйтісны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РВФК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kpv-RU" w:eastAsia="zh-CN" w:bidi="ar-SA"/>
        </w:rPr>
        <w:t xml:space="preserve"> СМИ ассоциациялӧн Ичӧт Войвыв форумын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Форум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участвуйтысьясӧс чолӧмаліг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Любовь Совершаева тӧдчӧдіс, мый Россияын пыр содӧ пытшкӧсса туризм сӧвмӧм дорӧ интерес: «Бӧръя во джыннас тайӧ нин нёльӧд аддзысьлӧм, коді сиӧма пытшкӧсса туризмлы 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«Россиялӧн эзысь сикӧтш» проектлы. И кымын тшӧкыдджыка ми аддзысьлам да видлалам туризм сӧвмӧмсӧ, сымын унджык чужӧны выль проектъяс да мӧвпъяс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».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kpv-RU" w:eastAsia="zh-CN" w:bidi="ar-SA"/>
        </w:rPr>
        <w:t xml:space="preserve">Рытыв-Войвыв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kpv-RU" w:eastAsia="zh-CN" w:bidi="ar-SA"/>
        </w:rPr>
        <w:t>едеральнӧй кытшын Россия Федерацияса Президент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ӧс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kpv-RU" w:eastAsia="zh-CN" w:bidi="ar-SA"/>
        </w:rPr>
        <w:t xml:space="preserve"> полномочнӧй петкӧдлысьӧс вежысь вайӧдіс примеръяс найӧс бура збыльмӧдӧм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серти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kpv-RU" w:eastAsia="zh-CN" w:bidi="ar-SA"/>
        </w:rPr>
        <w:t>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«Во да джын сайын тані жӧ, Коми Республикаын, ми решитім, мый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«Россиялӧн эзысь сикӧтш» проектлӧн юркарӧн лоӧ важ старообрядческӧй сикт – Чилимдін.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И талун ми танӧсь, тайӧ шензьӧдана местаас. Ми лэдзим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«Эзысь сикӧтшлӧн маршрутъяс кузя» авторскӧй туй индалысь, кодӧс вӧчӧм йылысь мӧвпыс чужис тшӧтш миян аддзысьлігӧн.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Вӧлі уна лоӧмтор, кодъяс висьталӧны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историко-культурнӧй да туристскӧй проектлӧн бура сӧвмӧм йылысь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», - пасйис Любовь Совершаева. 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Форумын участвуйтысьяс – журналистъяс да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kpv-RU" w:eastAsia="zh-CN" w:bidi="ar-SA"/>
        </w:rPr>
        <w:t xml:space="preserve">Рытыв-Войвыв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kpv-RU" w:eastAsia="zh-CN" w:bidi="ar-SA"/>
        </w:rPr>
        <w:t xml:space="preserve">едеральнӧй кытшса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 xml:space="preserve">олӧмӧ пӧртысь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kpv-RU" w:eastAsia="zh-CN" w:bidi="ar-SA"/>
        </w:rPr>
        <w:t>власьт органъясӧс петкӧдлысьяс, кодъяс курируйтӧны туризм юкӧн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, – вежсисны Коми Республикалӧн да мукӧд регион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пример вылын Рытыв-Войвыв регионъяслысь туристскӧй позянлунъяссӧ информационнӧя кыпӧдӧм-сӧвмӧдӧм 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«Россиялӧн эзысь сикӧтш» проект сӧвмӧдӧм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йылысь вӧзйӧмъясӧн.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Дас воӧн «Россиялӧн эзысь сикӧтш» проект збыльмӧдігӧн унатор вӧчӧма, кытшын паськаліс туристскӧй маршрутъяслӧн вез, культурно-историческӧй экскурсионнӧй уджтасъяс дорӧ содӧны выль точкаяс.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«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Не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важӧн ми аддзысьлім Курчатовскӧй институт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са директор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Михаил Ковальчуккӧд, видлалім сыкӧд выль научно-познавательнӧй да культурно-просветительскӧй туристскӧй маршрутъяс 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лӧсьӧдӧм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. Эска, мый Рытыв-Войвывлӧн позянлунъясыс да опорнӧй университетъяслӧн да научно-исследовательскӧй институтъяслӧн эмлуныс сетасны позянлун миянлы ӧтлаӧдны культурасӧ научнӧй велӧдӧмкӧд. Мӧвпыс да планыс уна, ӧтув вынъясӧн ми бура збыльмӧдам найӧс», - петкӧдліс эскӧмсӧ Любовь Совершаева. 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Коми Республикаса Юралысь аттьӧаліс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«Россиялӧн эзысь сикӧтш» проект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збыльмӧдӧм серти уджалан группаӧс Чилимдінӧс проектлӧн выль юркарӧн вӧчӧм йылысь 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помшуӧмсӧ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ошкӧмысь. Сійӧ висьталіс форум нуӧд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месталӧн аслыспӧлӧслун йылысь.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«Ми аттьӧалам, мый миянӧс кылісны да отсалісны. Талун ті в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лінныд шензьӧдан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фестиваль выл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да аддзывлінныд рӧдвуж традицияяс, кӧні йитчӧны мывкыдлун да томлун. Чилимдінсаяс 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сэтшӧма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радейтӧны ассьыныс чужан мусӧ, мый найӧс оз повзьӧд некутшӧм ойдӧдӧм, а Печора юсӧ найӧ меліа шуӧны «матушкаӧн». Нимкодь, мый буретш Россияса войтырлӧн культура озырлунлы сиӧм 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оӧ миян 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артмис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содтӧд позянлун восьтыны Роч Арктикаса карта вылы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тайӧ шензьӧдана местаыслысь туристскӧй да культурнӧй вынйӧрсӧ», - шуис Владимир Уйба. 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Рытыв-Войвыв регионъяс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ӧс петкӧдлысьяс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висьталісны туристскӧй продуктъяс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ӧн тӧдмӧдӧм серти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асланыс опыт йылысь, видлалісны, кутшӧм «жемчужинаяс» дзебӧ Коми Республика, кыдзи журналистъяс отсӧгӧн тӧдмӧдны, мыйӧн сійӧ озыр. Заседание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модераторӧн в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ӧл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іс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kpv-RU" w:eastAsia="zh-CN" w:bidi="ar-SA"/>
        </w:rPr>
        <w:t xml:space="preserve"> Рытыв-Войвыв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kpv-RU" w:eastAsia="zh-CN" w:bidi="ar-SA"/>
        </w:rPr>
        <w:t>СМИ ассоциацияӧн веськӧдлысь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Александр Потехин. 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Сідзжӧ форум 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дырйи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вӧлі презентуйтӧма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«Эзысь сикӧтшлӧн маршрутъяс кузя» авторскӧй туй индалысь, кодӧс дасьтӧма «Эзысь сикӧтш» медиаэкспедициялӧн кывкӧртӧдъяс серти, мый муніс 2021 воын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kpv-RU" w:eastAsia="zh-CN" w:bidi="ar-SA"/>
        </w:rPr>
        <w:t>Рытыв-Войвыв федеральнӧй кытшса став регионын Рытыв-Войвыв СМИ ассоциациялӧн участвуйтӧмӧн юӧртан отсӧг сетӧм, сӧвмӧдӧм да проектлӧн объектъяскӧд паськыда тӧдмӧдӧм могысь.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/>
        </w:rPr>
      </w:pPr>
      <w:r>
        <w:rPr>
          <w:b w:val="false"/>
          <w:bCs w:val="false"/>
          <w:lang w:val="kpv-RU"/>
        </w:rPr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3265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2022.07.12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Владимир Уйба: «Усть-Цильма – удивительное место на карте Русской Арктики»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Коми Владимир Уйба и заместитель полномочного представителя Президента России в Северо-Западном федеральном округе Любовь Совершаева приняли участие в работе выездного Малого Северного Форума Ассоциации СМИ СЗФО.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Приветствуя участников форума, Любовь Совершаева подчеркнула, что интерес к развитию внутреннего туризма в России постоянно растёт: «За последние полгода это уже четвёртая встреча, посвящённая внутреннему туризму и проекту «Серебряное ожерелье России». И чем чаще мы встречаемся и обсуждаем вопросы развития туристической отрасли, тем больше рождается новых проектов, новых идей».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полномочного представителя Президента России в СЗФО привела примеры их успешной реализации.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«Полтора года назад здесь же, в Республике Коми, мы приняли решение о том, что столицей проекта «Серебряное ожерелье России» станет старинное старообрядческое село Усть-Цильма. И сегодня мы здесь, в этом замечательном месте. Мы выпустили авторский путеводитель «По маршрутам Серебряного ожерелья», идея о котором тоже родилась во время нашей встречи. Вообще, очень много событий произошло, которые свидетельствуют об успешном и динамичном развитии историко-культурного и туристского проекта», - отметила Любовь Совершаева.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форума – журналисты и представители органов исполнительной власти субъектов СЗФО, курирующие сферу туризма, – обменялись предложениями об информационном продвижении туристских возможностей регионов Северо-Запада и развитии проекта «Серебряное ожерелье России» на примере Республики Коми и других регионов.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десять лет реализации проекта «Серебряное ожерелье России» многое сделано, в округе расширилась сеть туристских маршрутов, к культурно-историческим экскурсионным программам добавляются новые точки притяжения.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так давно мы встречались с директором Курчатовского института Михаилом Ковальчуком, обсудили с ним создание новых научно-познавательных и культурно-просветительских туристских маршрутов. Убеждена, что возможности Северо-Запада и наличие опорных университетов и научно-исследовательских институтов позволит нам совместить культуру с научным образованием. Идей много, планов много, совместными усилиями мы их успешно реализуем», - выразила уверенность Любовь Совершаева.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Коми поблагодарил рабочую группу по реализации проекта «Серебряное ожерелье России» за поддержку решения сделать Усть-Цильму новой столицей проекта, рассказав об уникальности места проведения форума.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«Мы благодарны, что нас поддержали и услышали. Сегодня вы побывали на замечательном фестивале и воочию увидели размах родовых традиций, сплав вековой мудрости и молодости. Усть-цилёмы настолько любят свою родную землю, что им не страшны никакие наводнения, а реку Печору ласково называют «матушкой». Отрадно, что именно в Год культурного наследия народов России у нас появилась дополнительная возможность раскрыть туристический и культурный потенциал этого удивительного места на карте Русской Арктики», - сказал Владимир Уйба.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регионов Северо-Запада рассказали о своём опыте продвижения туристских продуктов, обсудили, какие «жемчужины» прячет Республика Коми, куда смещать журналистский фокус при продвижении её туристического потенциала. Модератором заседания выступил председатель ассоциации СМИ Северо-Запада Александр Потехин.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форуме был презентован авторский путеводитель «По маршрутам Серебряного ожерелья», подготовленный по итогам медиаэкспедиции «Серебряное ожерелье», которая состоялась в 2021 году при участии Ассоциации СМИ Северо-Запада по всем регионам СЗФО в целях информационной поддержки, продвижения, повышения узнаваемости и популяризации объектов проекта.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3265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66</TotalTime>
  <Application>LibreOffice/6.4.2.2$Linux_X86_64 LibreOffice_project/4e471d8c02c9c90f512f7f9ead8875b57fcb1ec3</Application>
  <Pages>6</Pages>
  <Words>893</Words>
  <Characters>6490</Characters>
  <CharactersWithSpaces>7375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2022-07-15T11:48:04Z</dcterms:created>
  <dc:creator/>
  <dc:description/>
  <dc:language>ru-RU</dc:language>
  <cp:lastModifiedBy/>
  <dcterms:modified xsi:type="dcterms:W3CDTF">2022-07-18T17:06:17Z</dcterms:modified>
  <cp:revision>26</cp:revision>
  <dc:subject/>
  <dc:title>Коми</dc:title>
</cp:coreProperties>
</file>