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2022.07.15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Владимир Уйба «Чайка» да «Мечта» лагеръясын челядьӧс шойччӧдӧм, а сідзжӧ эпидемиякӧд йитчӧм серпас </w:t>
      </w:r>
      <w:r>
        <w:rPr>
          <w:rFonts w:cs="Times New Roman" w:ascii="Times New Roman" w:hAnsi="Times New Roman"/>
          <w:sz w:val="28"/>
          <w:szCs w:val="28"/>
          <w:lang w:val="kpv-RU"/>
        </w:rPr>
        <w:t>йылысь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2022.07.15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об организации отдыха детей в лагерях "Чайка" и "Мечта", а также об эпидситуации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80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23</TotalTime>
  <Application>LibreOffice/6.4.2.2$Linux_X86_64 LibreOffice_project/4e471d8c02c9c90f512f7f9ead8875b57fcb1ec3</Application>
  <Pages>1</Pages>
  <Words>32</Words>
  <Characters>194</Characters>
  <CharactersWithSpaces>221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2022-07-18T10:00:10Z</dcterms:created>
  <dc:creator/>
  <dc:description/>
  <dc:language>ru-RU</dc:language>
  <cp:lastModifiedBy/>
  <dcterms:modified xsi:type="dcterms:W3CDTF">2022-07-18T10:55:53Z</dcterms:modified>
  <cp:revision>4</cp:revision>
  <dc:subject/>
  <dc:title>Коми</dc:title>
</cp:coreProperties>
</file>