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2022.08.19</w:t>
      </w:r>
    </w:p>
    <w:p>
      <w:pPr>
        <w:pStyle w:val="1"/>
        <w:keepNext w:val="true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Владимир Уйба чолӧмаліс Педагогъяслӧн</w:t>
      </w: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моз тӧлысся</w:t>
      </w: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республиканскӧй сӧвещаниеӧ пырӧдчысьясӧс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Быдвося мероприятиесӧ нуӧдісны выль велӧдчан во водз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выл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ын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Ю.А. Спиридонов нима Коми Республикаса Юралысь бердын искусство гимназияын. Регионса Юралысь аттьӧаліс республикаса педагогъясӧс сьӧлӧмсянь уджалӧмысь, а сідзжӧ сетіс канму наградаяс.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«Талун велӧдысьлӧн,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наставниклӧн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уджыс зэв тӧдчана. Педагог – тайӧ абу сӧмын морт, коді сетӧ тӧдӧмлун да велӧдӧ уджсикасӧ, но и сӧвмӧдӧ кагалысь видзӧдласъяссӧ. Тшӧкыда буретш сійӧ, мыйӧ велӧдӧны челядьӧс велӧдысьяс, лоӧ подулӧн налӧн олан туйын», - тӧдчӧдіс Владимир Уйба.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Комиын велӧдан юкӧнын уджалӧ став сикаса 724 велӧдан организация, кӧні велӧдчӧ матӧ 185 сюрс челядь да томулов. Тайӧ юкӧнын уджалӧ матӧ 36 сюрс морт.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Россияса Президент Владимир Путинлӧн Индӧдӧн 2023 восӧ шуӧма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едагоглӧн да наставниклӧн воӧн. Владимир Уйбалӧн кывъяс серти, Коми Республикаын збыльмӧдасны уна мероприятие, кутшӧмъясӧс сы лыдын веськӧдӧма педагоглысь статус кыпӧдӧм вылӧ.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«Миян сӧвещаниеным мунӧ Республика лун водз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выл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ын. Ті пуктанныд ыджыд пай сійӧс сӧвмӧдӧмӧ, сылысь аскиа лунсӧ артмӧдӧмӧ. Ме пыр пасйылі, мый сӧмын уджсӧ радейтӧмӧн педагог вермӧ вайны бур.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Водзӧ вылӧ ыджыд вермӧмъяс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!» - сиис педагогъяслы Коми Республикаса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Ю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ралысь.</w:t>
      </w:r>
    </w:p>
    <w:p>
      <w:pPr>
        <w:pStyle w:val="Style16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Style w:val="Style14"/>
          <w:rFonts w:ascii="Times New Roman" w:hAnsi="Times New Roman"/>
          <w:sz w:val="28"/>
          <w:szCs w:val="28"/>
        </w:rPr>
      </w:pPr>
      <w:r>
        <w:rPr/>
      </w:r>
    </w:p>
    <w:p>
      <w:pPr>
        <w:pStyle w:val="Style16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***</w:t>
      </w:r>
    </w:p>
    <w:p>
      <w:pPr>
        <w:pStyle w:val="Style16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Коми Республикаса Юралысьлӧн Индӧдӧн Коми Республикал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ы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бур вылӧ уна во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чӧж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зіля уджалӧмысь Коми Республикаса Почёт грамота сетӧма:</w:t>
      </w:r>
    </w:p>
    <w:p>
      <w:pPr>
        <w:pStyle w:val="Style16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Нина Владимировна Баскаковалы – Челядьлы да том йӧзлы республиканскӧй шӧринын методика да велӧдан-быдтан удж серти директорӧс вежысьлы;</w:t>
      </w:r>
    </w:p>
    <w:p>
      <w:pPr>
        <w:pStyle w:val="Style16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Ирина Николаевна Гузьлы – Сыктывкарын Велӧдӧм сӧвмӧдан шӧрин</w:t>
      </w:r>
      <w:r>
        <w:rPr>
          <w:rStyle w:val="Style14"/>
          <w:rFonts w:eastAsia="Droid Sans Fallback" w:cs="Free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са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директорлы; </w:t>
      </w:r>
    </w:p>
    <w:p>
      <w:pPr>
        <w:pStyle w:val="Style16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Анна Геннадьевна Мажутколы – Сыктывкарын Бать-мамтӧм да бать-мам дӧзьӧртӧг кольӧм челядьлы 3 №-а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челядь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керкаса концертмейстерлы;</w:t>
      </w:r>
    </w:p>
    <w:p>
      <w:pPr>
        <w:pStyle w:val="Style16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Юрий Алексеевич Орловлы – «Усинск» КК МЮ администрацияса Велӧдӧмӧн веськӧдланінӧн юрнуӧдысьлы.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оми Республикаса Юралысьлӧн тшӧктӧмӧн велӧдӧм юкӧн сӧвмӧдӧмӧ ыджыд пай пуктӧмысь </w:t>
      </w: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hi-IN"/>
        </w:rPr>
        <w:t>«Коми Республикаса велӧдӧм юкӧнын почёта уджалысь» почёт ним сетӧма: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>Олег Васильевич Поповлы – Велӧдӧм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>лысь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ногтуйсӧ донъялан республиканскӧй юӧртан шӧринса директорлы.</w:t>
      </w:r>
      <w:r>
        <w:br w:type="page"/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2022.08.19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Владимир Уйба приветствовал участников Республиканского августовского педагогического совещания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Традиционное ежегодное мероприятие прошло в преддверии нового учебного года в Гимназии искусств при Главе Республики Коми имени Ю.А. Спиридонова. Глава региона поблагодарил педагогов республики за труд и любовь к профессии, а также вручил государственные награды.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«Сегодня роль учителя, наставника для нашего общества важна как никогда. Педагог – это не только человек, который несёт знания и профессиональные навыки, но и принимает активное участие в воспитании ребёнка, формировании его нравственных ориентиров и жизненных ценностей. Зачастую именно то, что закладывают в детей учителя, становится основополагающим в выборе их дальнейшего жизненного пути и профессии», - подчеркнул Владимир Уйба.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 в сфере образования работают 724 образовательные организации различных типов и видов, в которых обучаются почти 185 тысяч детей и молодёжи. В отрасли работают почти 36 тысяч человек.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Указом Президента России Владимира Путина 2023 год объявлен Годом педагога и наставника. По словам Владимира Уйба, в Республике Коми будет реализован большой комплекс мероприятий, направленных в том числе и на повышение статуса педагога.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«Наше совещание проходит накануне Дня республики. Все вы на своих рабочих местах вносите огромный вклад в её развитие и процветание, в формирование её будущего. Я всегда отмечал, что можно только в любви и безмерном погружении в профессию педагога творить добро. Творите добро, в добрый путь!» - напутствовал педагогов глава Коми.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Указом Главы Республики Коми за многолетнюю плодотворную работу, направленную на благо Республики Коми Почётной грамотой Республики Коми награждены: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Баскакова Нина Владимировна – заместитель директора по методической и учебно-воспитательной работе Республиканского центра детей и молодёжи;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Гузь Ирина Николаевна – директор Центра развития образования г. Сыктывкара;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Мажутко Анна Геннадьевна – концертмейстер Детского дома № 3 для детей-сирот и детей, оставшихся без попечения родителей г. Сыктывкара;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 Юрий Алексеевич – руководитель Управления образования администрации МО ГО «Усинск».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Распоряжением Главы Республики Коми за существенный вклад в развитие сферы образования почётное звание «Почётный работник образования Республики Коми» присвоено: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Попову Олегу Васильевичу – директору Республиканского информационного центра оценки качества образования.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Габова 2098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96</TotalTime>
  <Application>LibreOffice/6.4.2.2$Linux_X86_64 LibreOffice_project/4e471d8c02c9c90f512f7f9ead8875b57fcb1ec3</Application>
  <Pages>4</Pages>
  <Words>579</Words>
  <Characters>3940</Characters>
  <CharactersWithSpaces>4512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2022-08-17T10:39:32Z</dcterms:created>
  <dc:creator/>
  <dc:description/>
  <dc:language>ru-RU</dc:language>
  <cp:lastModifiedBy/>
  <dcterms:modified xsi:type="dcterms:W3CDTF">2022-08-23T16:52:21Z</dcterms:modified>
  <cp:revision>24</cp:revision>
  <dc:subject/>
  <dc:title>Коми</dc:title>
</cp:coreProperties>
</file>