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 w:val="false"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Style w:val="7"/>
          <w:rFonts w:eastAsia="Times New Roman" w:cs="Times New Roman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2022.08.20</w:t>
      </w:r>
    </w:p>
    <w:p>
      <w:pPr>
        <w:pStyle w:val="1"/>
        <w:keepNext w:val="true"/>
        <w:widowControl w:val="false"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Style w:val="7"/>
          <w:rFonts w:eastAsia="Times New Roman" w:cs="Times New Roman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Владимир Уйба аттьӧаліс Профессиональнӧй бокслы сиӧм рытӧ пырӧдчысьясӧс да </w:t>
      </w:r>
      <w:r>
        <w:rPr>
          <w:rStyle w:val="7"/>
          <w:rFonts w:eastAsia="Times New Roman" w:cs="Times New Roman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сійӧс </w:t>
      </w:r>
      <w:r>
        <w:rPr>
          <w:rStyle w:val="7"/>
          <w:rFonts w:eastAsia="Times New Roman" w:cs="Times New Roman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котыртысьясӧс яръюгыд вермасьӧмъясысь да сьӧлӧмкылӧмъясысь </w:t>
      </w:r>
    </w:p>
    <w:p>
      <w:pPr>
        <w:pStyle w:val="1"/>
        <w:widowControl w:val="false"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Моз тӧлысь 19 лунӧ Сыктывкарын «Лузалес-арена» культурно-спортивнӧй комплексын нуӧдісны Россияса нималан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а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 боксёръяскӧд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спорт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мероприятие. Сійӧс сиӧма регион артмӧдӧмсянь 100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во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тырӧмлы.</w:t>
      </w:r>
    </w:p>
    <w:p>
      <w:pPr>
        <w:pStyle w:val="1"/>
        <w:widowControl w:val="false"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Профессиональнӧй бокслы сиӧм рытсӧ котыртӧма Коми Республикаса Веськӧдлан котыр отсӧгӧн. Ринг вылын петкӧдчисны боксёр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ъяслӧн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 кӧкъямыс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пара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. На лыдын Олимпийскӧй Ворсӧмъясын бронза босьтысь, Россияса куимысь чемпион Владимир Никитин. Сійӧ вермасис Танзанияысь Элли Мверангикӧд ЕВР-са (EURASIAN BOXING PARLIAMENT – Профессиональнӧй бокслӧн евразияса федерация) чемпион ним вӧсна да вермис. Кыдзи пасйис Владимир Никитин, тайӧ вӧлі сылӧн бӧръя вермасьӧм. Сэсся спортсмен кӧсйӧ кольччыны республикаӧ да отсасьны татчӧс том спортсменъяслы.</w:t>
      </w:r>
    </w:p>
    <w:p>
      <w:pPr>
        <w:pStyle w:val="1"/>
        <w:widowControl w:val="false"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Style w:val="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hi-IN"/>
        </w:rPr>
        <w:t>Р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оссияса боксёръяс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лысь вермасьӧмъяссӧ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 локтісны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видзӧдны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 нималана спортсменъяс – Олимпийскӧй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hi-IN"/>
        </w:rPr>
        <w:t>в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орсӧмъясын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hi-IN"/>
        </w:rPr>
        <w:t>чемпионъяс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 Альберт Батыргазиев да Виталий Дунайцев. Россияса чемпион да ЕВР-са чемпион титулъяс вӧсна турнирса медшӧр поединокъяслысь веськыд трансляциясӧ петкӧдлісны «Матч ТВ» да «Юрган» телеканалъяс.</w:t>
      </w:r>
    </w:p>
    <w:p>
      <w:pPr>
        <w:pStyle w:val="1"/>
        <w:widowControl w:val="false"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«Татшӧм тшупӧда профессионалъяс пӧвстын боксысь вермасьӧмъяссӧ республикаын нуӧдӧны медводдзаысь на. Тайӧ вӧлі шензьӧдана рыт – Профессиональнӧй бокслы сиӧм рыт! Владимир Никитин – миян зон, сійӧ козьналіс миянлы вермӧм. Аттьӧ пырӧдчысьяслы яръюгыд вермасьӧмъясысь, а турнирсӧ котыртысьяслы – бур уджысь. Торйӧн аттьӧала Спортивно-патриотическӧй ӧтйӧза ӧтмунӧмӧн веськӧдлысь Вячеслав Юрьевич Ванеевлы спортлы сиӧм гажсӧ котыртӧмысь да нуӧдӧмысь», - юксис мероприятие бӧрын мӧвпъясӧн Коми Республикаса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hi-IN"/>
        </w:rPr>
        <w:t>Ю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ралысь.</w:t>
      </w:r>
      <w:r>
        <w:br w:type="page"/>
      </w:r>
    </w:p>
    <w:p>
      <w:pPr>
        <w:pStyle w:val="1"/>
        <w:widowControl w:val="false"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Style w:val="7"/>
          <w:rFonts w:eastAsia="Times New Roman" w:cs="Times New Roman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2022.08.20</w:t>
      </w:r>
    </w:p>
    <w:p>
      <w:pPr>
        <w:pStyle w:val="1"/>
        <w:widowControl w:val="false"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Style w:val="7"/>
          <w:rFonts w:eastAsia="Times New Roman" w:cs="Times New Roman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Владимир Уйба поблагодарил участников и организаторов Вечера профессионального бокса за зрелищные поединки и яркие эмоции</w:t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Спортивное событие с участием именитых боксёров России прошло 19 августа в Сыктывкаре на площадке культурно-спортивного комплекса «Лузалес-арена» и было приурочено к празднованию 100-летия региона.</w:t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Вечер профессионального бокса организован при поддержке Правительства Республики Коми. На ринге выступили восемь пар боксёров. В их числе – бронзовый призёр Олимпийских Игр, трёхкратный чемпион России Владимир Никитин. Он сразился с Элли Мверанги из Танзании за титул чемпиона ЕВР (EURASIAN BOXING PARLIAMENT – Евразийской Федерации профессионального бокса) и одержал победу. Как отметил Владимир Никитин, для него это был последний бой. В будущем спортсмен намерен остаться в республике и помогать местным юным спортсменам. </w:t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Поддержать российских боксёров прибыли именитые спортсмены – чемпионы Олимпийских игр Альберт Батыргазиев и Виталий Дунайцев. Прямую трансляцию главных поединков турнира за титулы чемпиона России и чемпиона EBP показали телеканалы «Матч ТВ» и «Юрган». </w:t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«Соревнования по боксу среди профессионалов, причём такого уровня, в республике прошли впервые. Это был фантастический вечер – вечер профессионального бокса! Владимир Никитин – наш парень, он подарил нам победу. Спасибо всем участникам за зрелищные поединки, а организаторам турнира – за профессионализм и слаженную работу. Особые слова благодарности хочу выразить председателю Спортивно-патриотического общественного движения Вячеславу Юрьевичу Ванееву за личный вклад в организацию и проведение этого замечательного спортивного праздника», - поделился впечатлениями после мероприятия глава Коми. </w:t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Габова 1477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Droid Sans Fallback" w:cs="FreeSans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Tahoma" w:cs="FreeSans"/>
      <w:b/>
      <w:bCs/>
      <w:sz w:val="48"/>
      <w:szCs w:val="48"/>
    </w:rPr>
  </w:style>
  <w:style w:type="paragraph" w:styleId="3">
    <w:name w:val="Heading 3"/>
    <w:basedOn w:val="Style15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3">
    <w:name w:val="Символ нумерации"/>
    <w:qFormat/>
    <w:rPr/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140</TotalTime>
  <Application>LibreOffice/6.4.2.2$Linux_X86_64 LibreOffice_project/4e471d8c02c9c90f512f7f9ead8875b57fcb1ec3</Application>
  <Pages>3</Pages>
  <Words>407</Words>
  <Characters>2988</Characters>
  <CharactersWithSpaces>3397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2022-08-17T10:39:32Z</dcterms:created>
  <dc:creator/>
  <dc:description/>
  <dc:language>ru-RU</dc:language>
  <cp:lastModifiedBy/>
  <dcterms:modified xsi:type="dcterms:W3CDTF">2022-08-24T16:36:16Z</dcterms:modified>
  <cp:revision>29</cp:revision>
  <dc:subject/>
  <dc:title>Коми</dc:title>
</cp:coreProperties>
</file>