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2022.08.24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Ас войтырӧс огӧ эновтӧй: Владимир Уйба воліс удж серти Луганскӧй Народнӧй Республикаса Ровеньки карӧ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оз тӧлысь 24 лунӧ Коми Республикаса Юралысь тӧдмасис, кыдзи дасьтӧны выль ломтысян кадколаст кежлӧ оланін да коммунальнӧй инфраструктура да социальнӧй юкӧнса объектъяс.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Тӧд вылӧ уськӧдам, Коми Республика участвуйт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отсӧг сетан ыджыд федеральнӧй уджтас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н, кор Россияса регионъяс отса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сьӧ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ны ЛНР-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да ДНР-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 кар-районъяслы, кутшӧмъяс веськалісны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украинаса неонацистъяслӧн лыйсьӧм улӧ. Ровеньки карса администрациякӧд ёртасьӧм йылысь артмӧдчӧм серти Коми Республика отсасьӧ луганскӧй муниципалитетлы дасьтысьны тӧв да выль велӧдчан во кежлӧ.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Бӧрйӧма коммунальнӧй инфраструктура объектъяслысь лыддьӧг, кодъяс вылын уджалӧны Коми Республикаса специалистъяс: отсалана мутасӧ ыстӧма квайт стрӧитчан бригада. Сідзжӧ уджъяссӧ ӧддзӧдӧм могысь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корӧма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Липецк обласьтысь, Москваысь, Крымысь стрӧитчысьясӧс. Вайӧма карын шоныд сетан объектъяс вылын дзоньта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ся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н-лӧсьӧдан уджъяс вылӧ колана оборудование да материалъяс.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Сора тӧлысь шӧрсянь заводит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існы дасьтыны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котельнӧйяс, нюжӧд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ны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трубопроводъяс, лӧсьӧд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ны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фильтръяс, котёлъяс да теплообменникъяс.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Сідзжӧ Ровенькиын дзоньталӧны школа, куим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дет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сад, больничаяс да поликлиникаяс. Сідз, Л.Г. Шевцова нима Ровенькиса 9 №-а школаын водзӧ капитальнӧя дзоньталӧны вевт, вежлалӧны ӧшинь да ӧдзӧс блокъяс. Школа дорысь нуӧны стрӧитчан ёгсӧ. Уджлӧн быд этап мунӧ ӧдйӧ да бура. Локтан воӧ кӧсйӧны пыртны уджӧ выль, модульнӧй котельнӧй.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Коми Республика отсасьӧ и Ровенькилӧн коммунальнӧй предприятиеяслы. Тӧрыт вайисны ва кыскалысь кык машина, талун карлы сетісны асфальтнӧй каток. Кӧч тӧлысьӧ кӧсйӧны дзоньтавны путепроводлысь туй веркӧссӧ и Коммунистическӧй улича вылын.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Сідзжӧ талун, моз тӧлысь 24 лунӧ, Сыктывкарсянь Ровенькиӧ ыстісны гуманитарнӧй груз: стрӧитчан материалъяс, велӧдчан литература, школьнӧй рюкзакъяс канцелярияӧн, медикаментъяс, электрическӧй тӧваръяс да пӧжарнӧй инвентар.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Коми Республикаса Юралысь Владимир Уйбалӧн локтан лунӧ Ровеньки кар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 веськалӧма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украинаса неонацистъясӧн лэдзӧм «Точка У» ракета. Лыйлӧм вӧсна куліны йӧз, жугалісны административнӧй стрӧйбаяс да производственнӧй жыръяс.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«ЛНР-ын да ДНР-ын олысьяслы ӧні колӧ Россиясянь отсӧг да дорйӧм. Коми Республика ас войтырӧс оз эновт. Ми водзӧ кутам отсавны да дорйыны соотечественникъяс</w:t>
      </w:r>
      <w:r>
        <w:rPr>
          <w:rFonts w:ascii="Times New Roman" w:hAnsi="Times New Roman"/>
          <w:sz w:val="28"/>
          <w:szCs w:val="28"/>
          <w:lang w:val="kpv-RU"/>
        </w:rPr>
        <w:t>ным</w:t>
      </w:r>
      <w:r>
        <w:rPr>
          <w:rFonts w:ascii="Times New Roman" w:hAnsi="Times New Roman"/>
          <w:sz w:val="28"/>
          <w:szCs w:val="28"/>
          <w:lang w:val="kpv-RU"/>
        </w:rPr>
        <w:t>ӧс. И ми быть бӧр бергӧдам Донбассӧ мирнӧй олӧм», - кывкӧрталіс Владимир Уйба.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2222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2022.08.24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Своих не бросаем: Владимир Уйба посетил с рабочей поездкой город Ровеньки Луганской Народной Республики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Глава Республики Коми 24 августа ознакомился с ходом подготовки жилищно-коммунальной инфраструктуры и объектов социальной сферы к новому отопительному сезону.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Напомним, Республика Коми стала участником масштабной федеральной программы помощи, когда регионы России берут шефство над городами и районами ЛНР и ДНР, пострадавшими от обстрелов украинских неонацистов. По соглашению о сотрудничестве с администрацией города Ровеньки Республика Коми помогает луганскому муниципалитету подготовиться к зиме и началу учебного года.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Определён перечень объектов коммунальной инфраструктуры, на которых работают специалисты из Республики Коми: на подшефную территорию направлены шесть строительных бригад. Также для ускорения работ привлечены строители из Липецкой области, Москвы, Крыма. Доставлено оборудование и материалы, необходимые для проведения ремонтно-восстановительных работ на объектах теплоснабжения города.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С середины июля началась подготовка котельных, прокладка трубопроводов, установка фильтров, котлов и теплообменников.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Также в Ровеньках идёт ремонт школы, трёх детских садов, больницы и поликлиники. Так, в ГОУ ЛНР «Ровеньковская школа № 9 им. Л. Г. Шевцовой» продолжается капитальный ремонт кровли, замена оконных и дверных блоков. На территории образовательного учреждения осуществляется вывоз строительного мусора. Все этапы работ проходят быстро и качественно. В следующем году планируется ввести в эксплуатацию новую, модульную котельную.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Республика Коми оказывает поддержку и коммунальным предприятиям Ровеньков. Накануне были доставлены два водовоза, сегодня городу передали асфальтный каток. В сентябре планируется отремонтировать дорожное покрытие путепровода и на улице Коммунистической.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Также сегодня, 24 августа, из Сыктывкара в Ровеньки был направлен гуманитарный груз со стройматериалами, учебной литературой, школьными рюкзаками с канцелярией, медикаментами, электротоварами и пожарным инвентарём.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В день визита Главы Республики Коми Владимира Уйба город Ровеньки подвергся удару ракетой «Точка У», нанесённому украинскими неонацистами. В результате обстрела погибли люди, разрушены административные здания и производственные помещения.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«Жители ЛНР и ДНР как никогда нуждаются сегодня в защите и поддержке России. Республика Коми своих не бросает. Мы продолжим помогать и защищать наших соотечественников. И мы обязательно вернём мирную жизнь на Донбасс», - прокомментировал итоги командировки Владимир Уйба.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2222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108</TotalTime>
  <Application>LibreOffice/6.4.2.2$Linux_X86_64 LibreOffice_project/4e471d8c02c9c90f512f7f9ead8875b57fcb1ec3</Application>
  <Pages>4</Pages>
  <Words>612</Words>
  <Characters>4330</Characters>
  <CharactersWithSpaces>4927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2022-08-25T11:00:19Z</dcterms:created>
  <dc:creator/>
  <dc:description/>
  <dc:language>ru-RU</dc:language>
  <cp:lastModifiedBy/>
  <cp:lastPrinted>1995-11-21T17:41:00Z</cp:lastPrinted>
  <dcterms:modified xsi:type="dcterms:W3CDTF">2022-08-26T14:25:45Z</dcterms:modified>
  <cp:revision>23</cp:revision>
  <dc:subject/>
  <dc:title>Коми</dc:title>
</cp:coreProperties>
</file>