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2022.10.28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Коми Республикаын выль инвестиция проектъяслы отсӧг сетӧм йылысь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4 предприятие </w:t>
      </w:r>
      <w:r>
        <w:rPr>
          <w:rFonts w:ascii="Times New Roman" w:hAnsi="Times New Roman"/>
          <w:sz w:val="28"/>
          <w:szCs w:val="28"/>
          <w:lang w:val="kpv-RU"/>
        </w:rPr>
        <w:t xml:space="preserve">пырӧдчисны </w:t>
      </w:r>
      <w:r>
        <w:rPr>
          <w:rFonts w:ascii="Times New Roman" w:hAnsi="Times New Roman"/>
          <w:sz w:val="28"/>
          <w:szCs w:val="28"/>
          <w:lang w:val="kpv-RU"/>
        </w:rPr>
        <w:t>субсидия сетӧм могысь регионса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кономика сӧвмӧдан министерстволӧн конкурс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 xml:space="preserve"> бӧрйӧм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 xml:space="preserve">. </w:t>
      </w:r>
      <w:r>
        <w:rPr>
          <w:rFonts w:ascii="Times New Roman" w:hAnsi="Times New Roman"/>
          <w:sz w:val="28"/>
          <w:szCs w:val="28"/>
          <w:lang w:val="kpv-RU"/>
        </w:rPr>
        <w:t xml:space="preserve">2022 воын насянь воис 8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заявка</w:t>
      </w:r>
      <w:r>
        <w:rPr>
          <w:rFonts w:ascii="Times New Roman" w:hAnsi="Times New Roman"/>
          <w:sz w:val="28"/>
          <w:szCs w:val="28"/>
          <w:lang w:val="kpv-RU"/>
        </w:rPr>
        <w:t xml:space="preserve">. Бӧрйӧмын вермысьяслы канму бергӧдӧ инфраструктура объектъяс лӧсьӧдӧм вылӧ </w:t>
      </w:r>
      <w:r>
        <w:rPr>
          <w:rFonts w:ascii="Times New Roman" w:hAnsi="Times New Roman"/>
          <w:sz w:val="28"/>
          <w:szCs w:val="28"/>
          <w:lang w:val="kpv-RU"/>
        </w:rPr>
        <w:t>ӧтувъя</w:t>
      </w:r>
      <w:r>
        <w:rPr>
          <w:rFonts w:ascii="Times New Roman" w:hAnsi="Times New Roman"/>
          <w:sz w:val="28"/>
          <w:szCs w:val="28"/>
          <w:lang w:val="kpv-RU"/>
        </w:rPr>
        <w:t xml:space="preserve"> рӧскодсӧ.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2019-2026 воясӧ индӧм проектъяс серти </w:t>
      </w:r>
      <w:r>
        <w:rPr>
          <w:rFonts w:ascii="Times New Roman" w:hAnsi="Times New Roman"/>
          <w:sz w:val="28"/>
          <w:szCs w:val="28"/>
          <w:lang w:val="kpv-RU"/>
        </w:rPr>
        <w:t>инвестицияяслӧн</w:t>
      </w:r>
      <w:r>
        <w:rPr>
          <w:rFonts w:ascii="Times New Roman" w:hAnsi="Times New Roman"/>
          <w:sz w:val="28"/>
          <w:szCs w:val="28"/>
          <w:lang w:val="kpv-RU"/>
        </w:rPr>
        <w:t xml:space="preserve"> ӧтувъя </w:t>
      </w:r>
      <w:r>
        <w:rPr>
          <w:rFonts w:ascii="Times New Roman" w:hAnsi="Times New Roman"/>
          <w:sz w:val="28"/>
          <w:szCs w:val="28"/>
          <w:lang w:val="kpv-RU"/>
        </w:rPr>
        <w:t>мындаыс</w:t>
      </w:r>
      <w:r>
        <w:rPr>
          <w:rFonts w:ascii="Times New Roman" w:hAnsi="Times New Roman"/>
          <w:sz w:val="28"/>
          <w:szCs w:val="28"/>
          <w:lang w:val="kpv-RU"/>
        </w:rPr>
        <w:t xml:space="preserve"> лоӧ 9 миллиард 100 миллион шайт.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Сора тӧлысьын сетӧма медводдза субсидия вӧр переработайтан юкӧнын инвестиция проект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водзмӧстчысьлы</w:t>
      </w:r>
      <w:r>
        <w:rPr>
          <w:rFonts w:ascii="Times New Roman" w:hAnsi="Times New Roman"/>
          <w:sz w:val="28"/>
          <w:szCs w:val="28"/>
          <w:lang w:val="kpv-RU"/>
        </w:rPr>
        <w:t xml:space="preserve"> 117 миллион 600 сюрс шайт </w:t>
      </w:r>
      <w:r>
        <w:rPr>
          <w:rFonts w:ascii="Times New Roman" w:hAnsi="Times New Roman"/>
          <w:sz w:val="28"/>
          <w:szCs w:val="28"/>
          <w:lang w:val="kpv-RU"/>
        </w:rPr>
        <w:t>мындаын</w:t>
      </w:r>
      <w:r>
        <w:rPr>
          <w:rFonts w:ascii="Times New Roman" w:hAnsi="Times New Roman"/>
          <w:sz w:val="28"/>
          <w:szCs w:val="28"/>
          <w:lang w:val="kpv-RU"/>
        </w:rPr>
        <w:t>. Бӧрйӧмын мукӧд участвуйтысьяс серти помшуӧм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примитасны</w:t>
      </w:r>
      <w:r>
        <w:rPr>
          <w:rFonts w:ascii="Times New Roman" w:hAnsi="Times New Roman"/>
          <w:sz w:val="28"/>
          <w:szCs w:val="28"/>
          <w:lang w:val="kpv-RU"/>
        </w:rPr>
        <w:t xml:space="preserve"> 2022 вося нёльӧд кварталын.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Подробнӧйджыка — Коми Республикаса Юралысьлӧн видео </w:t>
      </w:r>
      <w:r>
        <w:rPr>
          <w:rFonts w:ascii="Times New Roman" w:hAnsi="Times New Roman"/>
          <w:sz w:val="28"/>
          <w:szCs w:val="28"/>
          <w:lang w:val="kpv-RU"/>
        </w:rPr>
        <w:t xml:space="preserve">пыр </w:t>
      </w:r>
      <w:r>
        <w:rPr>
          <w:rFonts w:ascii="Times New Roman" w:hAnsi="Times New Roman"/>
          <w:sz w:val="28"/>
          <w:szCs w:val="28"/>
          <w:lang w:val="kpv-RU"/>
        </w:rPr>
        <w:t>шыӧдчӧмын.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592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2022.10.28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Владимир Уйба о поддержке новых инвестиционных проектов в Республике Коми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4 предприятия приняли участие в конкурсном отборе регионального Минэкономразвития на предоставление субсидий. В 2022 году от них поступило 8 заявок. Победителям отбора государство возмещает затраты на создание объектов инфраструктуры.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Общий объём инвестиций по указанным проектам за 2019-2026 годы составит 9 миллиардов 100 миллионов рублей.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июле выдана первая субсидия инициатору инвестиционного проекта в сфере лесопереработки на сумму 117 миллионов 600 тысяч рублей. Решение по остальным участникам отбора будет принято в четвёртом квартале 2022 года.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- в видеообращении Главы Республики Коми.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592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49</TotalTime>
  <Application>LibreOffice/6.4.2.2$Linux_X86_64 LibreOffice_project/4e471d8c02c9c90f512f7f9ead8875b57fcb1ec3</Application>
  <Pages>2</Pages>
  <Words>181</Words>
  <Characters>1233</Characters>
  <CharactersWithSpaces>1402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2022-10-31T16:44:16Z</dcterms:created>
  <dc:creator/>
  <dc:description/>
  <dc:language>ru-RU</dc:language>
  <cp:lastModifiedBy/>
  <dcterms:modified xsi:type="dcterms:W3CDTF">2022-11-01T09:30:23Z</dcterms:modified>
  <cp:revision>13</cp:revision>
  <dc:subject/>
  <dc:title>Коми</dc:title>
</cp:coreProperties>
</file>