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2022.11.22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сетіс Суворовлысь медаль гвардияса ефрейтор Владимир Фаныгинлы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Россия Федерацияса Президентлӧн Индӧдӧн Коми Республика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торъя военнӧй операцияын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участвуйтысьӧс наградитӧма воинскӧй мог олӧмӧ пӧртігӧн петкӧдлӧм </w:t>
      </w:r>
      <w:r>
        <w:rPr>
          <w:rFonts w:cs="Times New Roman" w:ascii="Times New Roman" w:hAnsi="Times New Roman"/>
          <w:sz w:val="28"/>
          <w:szCs w:val="28"/>
          <w:lang w:val="kpv-RU"/>
        </w:rPr>
        <w:t>повтӧмлунысь, смеллунысь да йӧз вӧсна тӧждысьӧмысь</w:t>
      </w:r>
      <w:r>
        <w:rPr>
          <w:rFonts w:ascii="Times New Roman" w:hAnsi="Times New Roman"/>
          <w:sz w:val="28"/>
          <w:szCs w:val="28"/>
          <w:lang w:val="kpv-RU"/>
        </w:rPr>
        <w:t>. Кыпыд церемонияыс вӧлі талун, вӧльгым тӧлысь 22 лунӧ.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«Пыдди пуктана Владимир Анатольевич,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зэв нимкодь</w:t>
      </w:r>
      <w:r>
        <w:rPr>
          <w:rFonts w:ascii="Times New Roman" w:hAnsi="Times New Roman"/>
          <w:sz w:val="28"/>
          <w:szCs w:val="28"/>
          <w:lang w:val="kpv-RU"/>
        </w:rPr>
        <w:t xml:space="preserve"> тіян рӧдвуж, матыссаяс дырйи сетны тіянлы тӧдчана канму награда – миян нималана полководеч Александр Суворовлысь медаль, – шыӧдчис военнослужащӧй дорӧ Коми Республикаса Юралысь Владимир Уйба. – Талун миян канму пӧшти ӧтнас сулалӧ лёкыслы паныд – неонацистъяслӧн да натосаяслӧн лӧглунлы. Но некор, некод водзын Россия эз сулавлы пидзӧсъяс вылын. Оз кут сулавны и ӧні. Ті, Владимир Анатольевич, и миян сюрс зонъяс, кодъяс тышкасьӧны Вермӧм вӧсна – геройяс. Чужан му вӧсна тышкасигӧн ті петкӧдлінныд </w:t>
      </w:r>
      <w:r>
        <w:rPr>
          <w:rFonts w:cs="Times New Roman" w:ascii="Times New Roman" w:hAnsi="Times New Roman"/>
          <w:sz w:val="28"/>
          <w:szCs w:val="28"/>
          <w:lang w:val="kpv-RU"/>
        </w:rPr>
        <w:t>повтӧмлун да смеллун. Ассьыныд олӧмнытӧ жалиттӧг дорйинныд мукӧдыслысь олӧмсӧ да миянлысь вына Россиянымӧс. Став сьӧлӧмсянь аттьӧала тіянӧс таысь, тайӧ подвигысь</w:t>
      </w:r>
      <w:r>
        <w:rPr>
          <w:rFonts w:ascii="Times New Roman" w:hAnsi="Times New Roman"/>
          <w:sz w:val="28"/>
          <w:szCs w:val="28"/>
          <w:lang w:val="kpv-RU"/>
        </w:rPr>
        <w:t xml:space="preserve">».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Владимир Анатольевич Фаныгин чужис Кулӧмдін районса Тымсер посёлокын. 9 класс помалӧм бӧрын пырис велӧдчыны Сыктывкарса политехническӧй техникумӧ автомеханик вылӧ. 2017 вося вӧльгым тӧлыссянь служитіс призыв серти Ленинград обласьтын, сэсся кырымаліс контракт, босьтіс разведка нуӧдан 1 взводса механик-водительлысь чин. Участвуйтіс торъя военнӧй операцияын Сирияын, сэсся Украинаын. Тышын доймис да вӧлі госпитализируйтӧма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 xml:space="preserve">ейрохирургия медицина боксянь туялан </w:t>
      </w:r>
      <w:r>
        <w:rPr>
          <w:rFonts w:eastAsia="Droid Sans Fallback" w:cs="Free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кадемик Н.Н. Бурденко нима национальнӧй шӧринӧ. 2022 вося кӧч тӧлысьын уволитӧма контракт серти военнӧй служба вылысь Россия Федерацияса Вооружённӧй вынъяслӧн запасӧ.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«Рӧдвуж, дерт, радлісны менам локтӧмлы. Налы тайӧ вӧлі виччысьтӧмторйӧн, сы вӧсна мый тӧлысь чӧжӧн, мый ме вӧлі сэні, звӧнитлі сӧмын ӧтчыд. Дерт, найӧ ставӧн майшасисны. Ӧні кӧсъя пырны уджавны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инӧд видзан органъясӧ да водзӧ служитны Чужан мулы. </w:t>
      </w:r>
      <w:r>
        <w:rPr>
          <w:rFonts w:ascii="Times New Roman" w:hAnsi="Times New Roman"/>
          <w:sz w:val="28"/>
          <w:szCs w:val="28"/>
          <w:lang w:val="kpv-RU"/>
        </w:rPr>
        <w:t xml:space="preserve">Став миян зонлы сиа шуд, медым воисны гортӧ ловйӧн, дзоньвидзаӧн. Налӧн бать-мамлы сиа, медым эз майшасьны, эскисны бурӧ, сы вӧсна мый век колӧ эскыны бурӧ», - шуис Владимир Фаныгин.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«Уна синва киссис, но ми эским, виччысим, эгӧ сетӧй аслыным думайтны лёк йывсьыс. Ми семьякӧд вӧлім ӧтлаын, отса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си</w:t>
      </w:r>
      <w:r>
        <w:rPr>
          <w:rFonts w:ascii="Times New Roman" w:hAnsi="Times New Roman"/>
          <w:sz w:val="28"/>
          <w:szCs w:val="28"/>
          <w:lang w:val="kpv-RU"/>
        </w:rPr>
        <w:t>м ӧта-мӧдлы. Кӧсъя сины торъя военнӧй операцияын участвуйтысь зонъяслӧн рӧдвужлы да матыссаяслы терпенньӧ. Медся коланаыс, медым пыр эскинныд бурӧ. Но и, дерт жӧ, зонъяслы повтӧмлун да шуд, медым Енмыс пыр вӧлі накӧд!» - сиис Владимирлӧн чойыс Татьяна Ларина.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2233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2022.11.22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вручил медаль Суворова гвардии ефрейтору Владимиру Фаныгину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участник специальной военной операции из Республики Коми награждён за мужество, отвагу и самоотверженность, проявленные при исполнении воинского долга. Торжественная церемония состоялась сегодня, 22 ноября.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«Уважаемый Владимир Анатольевич, искренне рад в присутствии ваших родных, близких вручить вам лично высокую государственную награду – медаль нашего прославленного полководца Александра Суворова, - обратился к военнослужащему Глава Республики Коми Владимир Уйба. – Сегодня наша страна практически в одиночку противостоит вселенскому злу – неонацистской и натовской агрессии. Но никогда, ни перед кем Россия не стояла на коленях. Не будет стоять и на этот раз. Вы, Владимир Анатольевич, и тысячи наших ребят, которые сражаются за правое дело, за Победу, – герои. В боях за Родину Вы проявили мужество, отвагу, героизм. Рисковали жизнью ради спасения жизни других и ради нашей великой России. От всей души благодарю Вас за это служение, за этот подвиг».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 Анатольевич Фаныгин родился в посёлке Тимшер Усть-Куломского района. Окончив 9 классов, поступил в Сыктывкарский политехнический техникум на автомеханика. С ноября 2017 года проходил воинскую службу по призыву в Ленинградской области, затем заключил контракт, получил должность механика-водителя 1 разведывательного взвода. Принимал участие в специальной военной операции в Сирии, затем на Украине. В боях получил ранение и был госпитализирован в Национальный медицинский исследовательский центр нейрохирургии имени академика Н.Н. Бурденко. В сентябре 2022 года уволен с военной службы по контракту в запас Вооружённых сил Российской Федерации.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«Родные, конечно, были рады моему возвращению. Для них это было неожданностью, потому что за месяц, что я провёл там, выходил на связь всего один раз. Конечно, все они переживали. Теперь планирую трудоустроиться в правоохранительные органы и служить Родине дальше. Всем нашим ребятам желаю удачи, чтобы возвращались домой живыми, невредимыми. Их родителям пожелаю, чтобы не переживали, надеялись на лучшее, потому что всегда нужно надеяться на лучшее, и удача придёт», - сказал Владимир Фаныгин.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«Слёз было много, но мы надеялись, ждали, не давали себе думать о плохом. Мы с семьёй были все вместе, поддерживали друг друга. Хочу пожелать родным и близким ребят, которые находятся на спецоперации, терпения. Самое главное, чтобы всегда надеялись на лучшее. Ну, и конечно ребятам храбрости и удачи, чтобы Бог всегда был с ними!» - пожелала сестра Владимира Татьяна Ларина.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63</TotalTime>
  <Application>LibreOffice/6.4.2.2$Linux_X86_64 LibreOffice_project/4e471d8c02c9c90f512f7f9ead8875b57fcb1ec3</Application>
  <Pages>4</Pages>
  <Words>691</Words>
  <Characters>4403</Characters>
  <CharactersWithSpaces>5093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2022-11-25T09:22:39Z</dcterms:created>
  <dc:creator/>
  <dc:description/>
  <dc:language>ru-RU</dc:language>
  <cp:lastModifiedBy/>
  <dcterms:modified xsi:type="dcterms:W3CDTF">2022-11-29T17:04:20Z</dcterms:modified>
  <cp:revision>25</cp:revision>
  <dc:subject/>
  <dc:title>Коми</dc:title>
</cp:coreProperties>
</file>