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2022.12.16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Владимир Уйба сетіс Изьва районса бать-мам</w:t>
      </w:r>
      <w:r>
        <w:rPr>
          <w:rFonts w:eastAsia="Tahom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тӧм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челядьлы выль патераясысь ключьяс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Олан жыръясӧн могмӧдӧм могысь муниципалитетлӧн администрация Изьва сиктын уна патераа керка стрӧитӧм вылӧ </w:t>
      </w:r>
      <w:r>
        <w:rPr>
          <w:rFonts w:eastAsia="Tahoma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видзи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 республика</w:t>
      </w:r>
      <w:r>
        <w:rPr>
          <w:rFonts w:eastAsia="Tahoma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нскӧй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сьӧмкуд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йысь босьтӧм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сьӧм.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«Выль во водзвылын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тӧдчана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вӧчавны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козинъяс. И ӧні ми татшӧм козинсӧ сетам тіянлы, выль керкаын пыдди пуктана олысьяс. Быд во ми зілям содтыны бать-мам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челядьлы оланін сетан лыдсӧ. Быд во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категорияысь 300 граждана босьтӧны дыр виччысяна патераяс. Дерт, окота кыдз позьӧ ӧдйӧджык могмӧдны ставнысӧ, и Коми Республикаса Веськӧдлан котыр вӧчӧ та могысь ставсӧ, мый вермӧ. Тіянлы тайӧ мытшӧд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ыс разьӧма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– ті босьтанныд ассьыныд дыр виччысяна юр сюянін. Тайӧ тіян олӧмын нӧшта ӧти лист бок. Кор мортыс босьтӧ оланін, водзӧ сылӧн могӧн лоӧ семья да олӧм лӧсьӧдӧм. Сиа, медым выль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пате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раясыс вайисны тіянлы шуд, медым тіян тані чужисны челядь, олӧм бурмис», —  пасйис Владимир Уйба.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«Ме виччыси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патерасӧ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2018 восянь, сэсся муні армияӧ. Демобилизуйтчи ӧшым тӧлысь 5 лунӧ, а талун нин босьті ключьяс выль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пате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раысь. Оланіныс бур, шоныд, ставыс воӧ сьӧлӧм вылӧ. Эмӧсь нин мӧвпъяс, кыдзи сійӧс вайӧдны пӧрадокӧ», — юксис вежӧрӧ мӧрчч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торъясӧн Кыдзкар сиктысь 23 арӧса Роман Канев.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2022 воын Изьва районса администрация босьтіс республика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нскӧй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сьӧмкудйысь 19,2 миллион шайт. Сьӧмсӧ вӧлі веськӧдӧма 11 олан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жыр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ньӧбӧм вылӧ, сы лыдын Изьва сиктын выльӧн стрӧитӧм керкаысь 8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пате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ра. Районса администрация, ӧткымын муниципалитетлӧн бур опытӧн вӧдитч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ӧмӧн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, уна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патера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а олан керка стрӧитӧм вылӧ видзис 14,4 миллион шайт. 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Республикаын олӧ 2 сюрсысь унджык бать-мамтӧм челядь, кодъяслы колӧ оланін. Ӧчередьлысь лыдсӧ чинтӧм могысь Коми Республикаса Веськӧдлан котыр примитӧ мераяс бать-мам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челядьӧс оланінӧн могмӧдӧм вылӧ сьӧмӧн могмӧдӧмсӧ содтӧм серти. 2022 воын тайӧ могъяс вылӧ Коми Республикаын арталӧма 376,7 миллион шайт, сы лыдын 54,7 миллион шайт – федеральнӧй сьӧмкудйысь.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Таысь кындзи, Коми Республикаын тавосянь вынсяліс отсӧг сетан содтӧд мера, кодӧс веськӧдӧма бать-мам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челядь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лыдысь йӧзлы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оланін 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инӧдъяс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збыльмӧдӧм вылӧ, - тайӧ оланін ньӧбӧм вылӧ сертификат сетӧм. 2022 воын тайӧ могъяс вылӧ арталӧма 40 миллион гӧгӧр шайт, социальнӧй мынтӧмъяслӧн ыдждаыс 1,8 миллион шайтысь унджык, сійӧс босьтісны бать-мамтӧм челядь лыдысь 21 гражданин.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Бать-мамтӧм челядьӧс оланінӧн могмӧдӧмын медшӧр мытшӧдъяс пиысь ӧти – тайӧ муниципалитетъясын оланін фондлӧн объектъяс, а сідзжӧ застройщик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ъяслӧн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, кодъяс дасьӧсь участвуйтны оланін пайӧн стрӧитӧмын, тырмытӧмлун. Сі</w:t>
      </w:r>
      <w:r>
        <w:rPr>
          <w:rFonts w:eastAsia="Droid Sans Fallback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йӧ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жӧ кадӧ бать-мамтӧм челядьӧс оланінӧн могмӧдӧмын бур опыт эм Кулӧмдін да Кӧрткерӧс районъясын.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2022.12.16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39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Владимир Уйба вручил детям-сиротам Ижемского района ключи от новых квартир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обеспечения нуждающихся жилыми помещениями администрация муниципалитета инвестировала полученные из республиканского бюджета средства в строительство многоквартирного дома в селе Ижма.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«В преддверии Нового года знаменательно дарить подарки. И сейчас мы такой подарок дарим вам, уважаемые новоселы. Ежегодно мы стараемся увеличивать количество жилья для детей-сирот. Каждый год 300 граждан данной категории получают долгожданные квартиры. Конечно, хочется как можно быстрее обеспечить всех, и Правительство Республики Коми делает для этого всё возможное. Для вас эта проблема решена – вы приобретаете свой долгожданный кров. Это еще одна страничка в вашей жизни. Когда человек получает жилье, дальше у него появляется горизонт – планировать семью, дальнейшую жизнь. Желаю, чтобы новые квартиры стали для вас счастливыми, чтобы у вас рождались здесь дети, жизнь улучшалась», - отметил Владимир Уйба.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«Я ждал квартиру с 2018 года, затем ушёл в армию. Демобилизовался 5 декабря, а уже сегодня получил ключи от новой квартиры. Жилье комфортное, тёплое, всё нравится. Уже есть планы, как его обустроить», - поделился впечатлениями 23-летний Роман Канев из села Брыкаланск.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2022 году администрация Ижемского района получила из республиканского бюджета 19,2 млн рублей. Средства были направлены на приобретение 11 жилых помещений, в том числе 8 квартир во вновь построенном доме в селе Ижма. Администрация района, применив успешный опыт некоторых муниципалитетов, инвестировала в строительство многоквартирного жилого дома 14,4 млн рублей.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Республике Коми проживает около 2 тысяч нуждающихся в жилье детей-сирот. Для сокращения очереди Правительство Республики Коми предпринимает меры по увеличению финансирования на обеспечение детей сирот жилыми помещениями. В 2022 году на эти цели в Республике Коми предусмотрено 376,7 млн рублей, в том числе 54,7 млн рублей – из федерального бюджета.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Кроме того, в Республике Коми с этого года действует дополнительная мера поддержки, направленная на реализацию жилищных прав лиц из числа детей-сирот, - это предоставление сертификата на приобретение жилья. В 2022 году на эти цели было предусмотрено около 40 млн рублей, размер социальной выплаты составил более 1,8 млн рублей, её получателями стал 21 гражданин из числа детей-сирот.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Одна из основных проблем в обеспечении жильём детей-сирот – это отсутствие в ряде муниципалитетов достаточного количества объектов жилищного фонда, а также застройщиков, готовых принимать участие в долевом строительстве жилья. В то же время успешный опыт в обеспечении жильём детей-сирот путём участия в строительстве имеется на территории Усть-Куломского и Корткеросского районов.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2353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63</TotalTime>
  <Application>LibreOffice/6.4.2.2$Linux_X86_64 LibreOffice_project/4e471d8c02c9c90f512f7f9ead8875b57fcb1ec3</Application>
  <Pages>4</Pages>
  <Words>732</Words>
  <Characters>4617</Characters>
  <CharactersWithSpaces>5341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2022-11-11T14:27:37Z</dcterms:created>
  <dc:creator/>
  <dc:description/>
  <dc:language>ru-RU</dc:language>
  <cp:lastModifiedBy/>
  <cp:lastPrinted>1995-11-21T17:41:00Z</cp:lastPrinted>
  <dcterms:modified xsi:type="dcterms:W3CDTF">2022-12-21T16:41:15Z</dcterms:modified>
  <cp:revision>38</cp:revision>
  <dc:subject/>
  <dc:title>Коми</dc:title>
</cp:coreProperties>
</file>