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tbl>
      <w:tblPr>
        <w:jc w:val="left"/>
        <w:tblInd w:w="-239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nil"/>
          <w:insideV w:val="nil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5115"/>
        <w:gridCol w:w="5145"/>
      </w:tblGrid>
      <w:tr>
        <w:trPr>
          <w:cantSplit w:val="false"/>
        </w:trPr>
        <w:tc>
          <w:tcPr>
            <w:tcW w:w="5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ГОУ ВО «Коми Республиканская академия государственной службы и управления»</w:t>
            </w:r>
          </w:p>
          <w:p>
            <w:pPr>
              <w:pStyle w:val="Style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Нестерова </w:t>
            </w:r>
          </w:p>
          <w:p>
            <w:pPr>
              <w:pStyle w:val="Style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Нина Александровна</w:t>
            </w:r>
          </w:p>
          <w:p>
            <w:pPr>
              <w:pStyle w:val="Style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ректор, кандидат исторических наук, доцент </w:t>
            </w:r>
          </w:p>
        </w:tc>
        <w:tc>
          <w:tcPr>
            <w:tcW w:w="5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1"/>
              <w:tabs>
                <w:tab w:val="left" w:pos="127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Канму службаӧ да веськӧдлыны велӧдан Коми Республикаса академия» ВТШВ КУ</w:t>
            </w:r>
          </w:p>
          <w:p>
            <w:pPr>
              <w:pStyle w:val="Style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Нестерова </w:t>
            </w:r>
          </w:p>
          <w:p>
            <w:pPr>
              <w:pStyle w:val="Style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Нина Александровна</w:t>
            </w:r>
          </w:p>
          <w:p>
            <w:pPr>
              <w:pStyle w:val="Style20"/>
              <w:tabs>
                <w:tab w:val="left" w:pos="1276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ректор, </w:t>
            </w:r>
            <w:r>
              <w:rPr>
                <w:rFonts w:ascii="Times New Roman" w:hAnsi="Times New Roman"/>
                <w:sz w:val="24"/>
                <w:szCs w:val="24"/>
              </w:rPr>
              <w:t>история наукаса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кандидат, доцент </w:t>
            </w:r>
          </w:p>
        </w:tc>
      </w:tr>
      <w:tr>
        <w:trPr>
          <w:trHeight w:val="1509" w:hRule="atLeast"/>
          <w:cantSplit w:val="false"/>
        </w:trPr>
        <w:tc>
          <w:tcPr>
            <w:tcW w:w="511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1"/>
              <w:tabs>
                <w:tab w:val="left" w:pos="3828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ел.: (8212) 24-22-18 </w:t>
            </w:r>
            <w:r>
              <w:rPr>
                <w:rFonts w:ascii="Times New Roman" w:hAnsi="Times New Roman"/>
                <w:sz w:val="24"/>
                <w:szCs w:val="24"/>
              </w:rPr>
              <w:t>(р.)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факс: 44-51-84; </w:t>
            </w:r>
          </w:p>
          <w:p>
            <w:pPr>
              <w:pStyle w:val="Style21"/>
              <w:tabs>
                <w:tab w:val="left" w:pos="3828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i w:val="false"/>
                <w:iCs w:val="false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 w:val="false"/>
                <w:iCs w:val="false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i w:val="false"/>
                <w:iCs w:val="false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i w:val="false"/>
                <w:iCs w:val="false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i w:val="false"/>
                <w:iCs w:val="false"/>
                <w:sz w:val="24"/>
                <w:szCs w:val="24"/>
              </w:rPr>
              <w:t xml:space="preserve">: </w:t>
            </w:r>
            <w:hyperlink r:id="rId2">
              <w:r>
                <w:rPr>
                  <w:rStyle w:val="Style14"/>
                  <w:rFonts w:ascii="Times New Roman" w:hAnsi="Times New Roman"/>
                  <w:sz w:val="24"/>
                  <w:szCs w:val="24"/>
                </w:rPr>
                <w:t>rectorat@krags.ru</w:t>
              </w:r>
            </w:hyperlink>
            <w:r>
              <w:rPr>
                <w:rFonts w:ascii="Times New Roman" w:hAnsi="Times New Roman"/>
                <w:i w:val="false"/>
                <w:iCs w:val="false"/>
                <w:sz w:val="24"/>
                <w:szCs w:val="24"/>
                <w:lang w:val="en-US"/>
              </w:rPr>
              <w:t>, nesterova_nina_6@mail.ru</w:t>
            </w:r>
          </w:p>
          <w:p>
            <w:pPr>
              <w:pStyle w:val="Style21"/>
              <w:tabs>
                <w:tab w:val="left" w:pos="3828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i w:val="false"/>
                <w:iCs w:val="false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 w:val="false"/>
                <w:iCs w:val="false"/>
                <w:sz w:val="24"/>
                <w:szCs w:val="24"/>
                <w:lang w:val="en-US"/>
              </w:rPr>
              <w:t xml:space="preserve">167982, </w:t>
            </w:r>
            <w:r>
              <w:rPr>
                <w:rFonts w:ascii="Times New Roman" w:hAnsi="Times New Roman"/>
                <w:i w:val="false"/>
                <w:iCs w:val="false"/>
                <w:sz w:val="24"/>
                <w:szCs w:val="24"/>
                <w:lang w:val="en-US"/>
              </w:rPr>
              <w:t>Россия, Республика Коми,</w:t>
            </w:r>
            <w:r>
              <w:rPr>
                <w:rFonts w:ascii="Times New Roman" w:hAnsi="Times New Roman"/>
                <w:i w:val="false"/>
                <w:iCs w:val="false"/>
                <w:sz w:val="24"/>
                <w:szCs w:val="24"/>
                <w:lang w:val="en-US"/>
              </w:rPr>
              <w:t xml:space="preserve"> г. Сыктывкар, </w:t>
            </w:r>
            <w:r>
              <w:rPr>
                <w:rFonts w:ascii="Times New Roman" w:hAnsi="Times New Roman"/>
                <w:i w:val="false"/>
                <w:iCs w:val="false"/>
                <w:sz w:val="24"/>
                <w:szCs w:val="24"/>
                <w:lang w:val="en-US"/>
              </w:rPr>
              <w:t>ул.</w:t>
            </w:r>
            <w:r>
              <w:rPr>
                <w:rFonts w:ascii="Times New Roman" w:hAnsi="Times New Roman"/>
                <w:i w:val="false"/>
                <w:iCs w:val="false"/>
                <w:sz w:val="24"/>
                <w:szCs w:val="24"/>
                <w:lang w:val="en-US"/>
              </w:rPr>
              <w:t xml:space="preserve">Коммунистическая, д.11, </w:t>
            </w:r>
            <w:r>
              <w:rPr>
                <w:rFonts w:ascii="Times New Roman" w:hAnsi="Times New Roman"/>
                <w:i w:val="false"/>
                <w:iCs w:val="false"/>
                <w:sz w:val="24"/>
                <w:szCs w:val="24"/>
                <w:lang w:val="en-US"/>
              </w:rPr>
              <w:t>каб. 206</w:t>
            </w:r>
          </w:p>
        </w:tc>
        <w:tc>
          <w:tcPr>
            <w:tcW w:w="514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1"/>
              <w:tabs>
                <w:tab w:val="left" w:pos="3828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ел.: (8212) 24-22-18 </w:t>
            </w:r>
            <w:r>
              <w:rPr>
                <w:rFonts w:ascii="Times New Roman" w:hAnsi="Times New Roman"/>
                <w:sz w:val="24"/>
                <w:szCs w:val="24"/>
              </w:rPr>
              <w:t>(р.)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факс: 44-51-84; </w:t>
            </w:r>
          </w:p>
          <w:p>
            <w:pPr>
              <w:pStyle w:val="Style21"/>
              <w:tabs>
                <w:tab w:val="left" w:pos="3828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i w:val="false"/>
                <w:iCs w:val="false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 w:val="false"/>
                <w:iCs w:val="false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i w:val="false"/>
                <w:iCs w:val="false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i w:val="false"/>
                <w:iCs w:val="false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i w:val="false"/>
                <w:iCs w:val="false"/>
                <w:sz w:val="24"/>
                <w:szCs w:val="24"/>
              </w:rPr>
              <w:t xml:space="preserve">: </w:t>
            </w:r>
            <w:hyperlink r:id="rId3">
              <w:r>
                <w:rPr>
                  <w:rStyle w:val="Style14"/>
                  <w:rFonts w:ascii="Times New Roman" w:hAnsi="Times New Roman"/>
                  <w:sz w:val="24"/>
                  <w:szCs w:val="24"/>
                </w:rPr>
                <w:t>rectorat@krags.ru</w:t>
              </w:r>
            </w:hyperlink>
            <w:r>
              <w:rPr>
                <w:rFonts w:ascii="Times New Roman" w:hAnsi="Times New Roman"/>
                <w:i w:val="false"/>
                <w:iCs w:val="false"/>
                <w:sz w:val="24"/>
                <w:szCs w:val="24"/>
                <w:lang w:val="en-US"/>
              </w:rPr>
              <w:t>, nesterova_nina_6@mail.ru</w:t>
            </w:r>
          </w:p>
          <w:p>
            <w:pPr>
              <w:pStyle w:val="Style21"/>
              <w:tabs>
                <w:tab w:val="left" w:pos="3828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  <w:lang w:val="en-US"/>
              </w:rPr>
              <w:t xml:space="preserve">167982, 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  <w:lang w:val="en-US"/>
              </w:rPr>
              <w:t xml:space="preserve">Россия, Коми 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  <w:lang w:val="en-US"/>
              </w:rPr>
              <w:t>Республика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  <w:lang w:val="en-US"/>
              </w:rPr>
              <w:t xml:space="preserve"> Сыктывкар, Коммунистическ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  <w:lang w:val="en-US"/>
              </w:rPr>
              <w:t>ӧй ул.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  <w:lang w:val="en-US"/>
              </w:rPr>
              <w:t xml:space="preserve">, 11 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  <w:lang w:val="en-US"/>
              </w:rPr>
              <w:t>к.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  <w:lang w:val="en-US"/>
              </w:rPr>
              <w:t xml:space="preserve">206 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  <w:lang w:val="en-US"/>
              </w:rPr>
              <w:t>вежӧс</w:t>
            </w:r>
          </w:p>
        </w:tc>
      </w:tr>
    </w:tbl>
    <w:p>
      <w:pPr>
        <w:pStyle w:val="Normal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FreeSans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kinsoku w:val="true"/>
      <w:overflowPunct w:val="true"/>
      <w:autoSpaceDE w:val="true"/>
      <w:bidi w:val="0"/>
    </w:pPr>
    <w:rPr>
      <w:rFonts w:ascii="Liberation Serif" w:hAnsi="Liberation Serif" w:eastAsia="Droid Sans Fallback" w:cs="FreeSans"/>
      <w:color w:val="auto"/>
      <w:sz w:val="24"/>
      <w:szCs w:val="24"/>
      <w:lang w:val="ru-RU" w:eastAsia="zh-CN" w:bidi="hi-IN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FreeSans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pPr>
      <w:suppressLineNumbers/>
    </w:pPr>
    <w:rPr>
      <w:rFonts w:cs="FreeSans"/>
    </w:rPr>
  </w:style>
  <w:style w:type="paragraph" w:styleId="Style20">
    <w:name w:val="Содержимое таблицы"/>
    <w:basedOn w:val="Normal"/>
    <w:pPr>
      <w:suppressLineNumbers/>
    </w:pPr>
    <w:rPr/>
  </w:style>
  <w:style w:type="paragraph" w:styleId="Style21">
    <w:name w:val="Содержимое врезки"/>
    <w:basedOn w:val="Style16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rectorat@krags.ru" TargetMode="External"/><Relationship Id="rId3" Type="http://schemas.openxmlformats.org/officeDocument/2006/relationships/hyperlink" Target="mailto:rectorat@krags.ru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Коми</Template>
  <TotalTime>1092</TotalTime>
  <Application>LibreOffice/4.2.7.2$Linux_x86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2015-03-19T14:55:15Z</dcterms:created>
  <dc:creator>popova  </dc:creator>
  <dc:language>ru-RU</dc:language>
  <cp:lastModifiedBy>popova  </cp:lastModifiedBy>
  <cp:lastPrinted>2015-03-19T15:15:45Z</cp:lastPrinted>
  <dcterms:modified xsi:type="dcterms:W3CDTF">2015-03-19T15:20:51Z</dcterms:modified>
  <cp:revision>4</cp:revision>
  <dc:title>Коми</dc:title>
</cp:coreProperties>
</file>